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C" w:rsidRPr="00625E2C" w:rsidRDefault="00625E2C" w:rsidP="00625E2C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eastAsia="es-ES"/>
        </w:rPr>
      </w:pPr>
      <w:r w:rsidRPr="00625E2C">
        <w:rPr>
          <w:rFonts w:ascii="Verdana" w:eastAsia="Times New Roman" w:hAnsi="Verdana" w:cs="Arial"/>
          <w:b/>
          <w:bCs/>
          <w:snapToGrid w:val="0"/>
          <w:lang w:eastAsia="es-ES"/>
        </w:rPr>
        <w:t xml:space="preserve">ANEXO Nº 1 </w:t>
      </w:r>
    </w:p>
    <w:p w:rsidR="00625E2C" w:rsidRPr="00625E2C" w:rsidRDefault="00625E2C" w:rsidP="00625E2C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eastAsia="es-ES"/>
        </w:rPr>
      </w:pPr>
      <w:r w:rsidRPr="00625E2C">
        <w:rPr>
          <w:rFonts w:ascii="Verdana" w:eastAsia="Times New Roman" w:hAnsi="Verdana" w:cs="Arial"/>
          <w:b/>
          <w:bCs/>
          <w:snapToGrid w:val="0"/>
          <w:lang w:eastAsia="es-ES"/>
        </w:rPr>
        <w:t xml:space="preserve">DECLARACIÓN JURADA </w:t>
      </w:r>
    </w:p>
    <w:p w:rsidR="00625E2C" w:rsidRPr="00625E2C" w:rsidRDefault="00625E2C" w:rsidP="00625E2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b/>
          <w:bCs/>
          <w:snapToGrid w:val="0"/>
          <w:lang w:eastAsia="es-ES"/>
        </w:rPr>
        <w:br/>
      </w: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 xml:space="preserve">Sres. </w:t>
      </w: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 xml:space="preserve">Gobierno Regional de Coquimbo  </w:t>
      </w: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>Presente</w:t>
      </w: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tabs>
          <w:tab w:val="left" w:pos="0"/>
        </w:tabs>
        <w:spacing w:after="120" w:line="240" w:lineRule="auto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>De mi consideración:</w:t>
      </w:r>
    </w:p>
    <w:p w:rsidR="00625E2C" w:rsidRPr="00625E2C" w:rsidRDefault="00625E2C" w:rsidP="00625E2C">
      <w:pPr>
        <w:widowControl w:val="0"/>
        <w:tabs>
          <w:tab w:val="left" w:pos="0"/>
        </w:tabs>
        <w:spacing w:after="120" w:line="240" w:lineRule="auto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tabs>
          <w:tab w:val="left" w:pos="0"/>
        </w:tabs>
        <w:spacing w:after="120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 xml:space="preserve">Quien suscribe declara haber analizado las Bases de la Convocatoria al </w:t>
      </w:r>
      <w:r w:rsidRPr="00625E2C">
        <w:rPr>
          <w:rFonts w:ascii="Verdana" w:eastAsia="Times New Roman" w:hAnsi="Verdana" w:cs="Arial"/>
          <w:b/>
          <w:snapToGrid w:val="0"/>
          <w:lang w:eastAsia="es-ES"/>
        </w:rPr>
        <w:t xml:space="preserve">Programa Especial de Renovación de Buses, Minibuses, Trolebuses y </w:t>
      </w:r>
      <w:proofErr w:type="spellStart"/>
      <w:r w:rsidRPr="00625E2C">
        <w:rPr>
          <w:rFonts w:ascii="Verdana" w:eastAsia="Times New Roman" w:hAnsi="Verdana" w:cs="Arial"/>
          <w:b/>
          <w:snapToGrid w:val="0"/>
          <w:lang w:eastAsia="es-ES"/>
        </w:rPr>
        <w:t>Taxibuses</w:t>
      </w:r>
      <w:proofErr w:type="spellEnd"/>
      <w:r w:rsidRPr="00625E2C">
        <w:rPr>
          <w:rFonts w:ascii="Verdana" w:eastAsia="Times New Roman" w:hAnsi="Verdana" w:cs="Arial"/>
          <w:b/>
          <w:snapToGrid w:val="0"/>
          <w:lang w:eastAsia="es-ES"/>
        </w:rPr>
        <w:t xml:space="preserve"> Región de Coquimbo, año 2016</w:t>
      </w:r>
      <w:r w:rsidRPr="00625E2C">
        <w:rPr>
          <w:rFonts w:ascii="Verdana" w:eastAsia="Times New Roman" w:hAnsi="Verdana" w:cs="Arial"/>
          <w:snapToGrid w:val="0"/>
          <w:lang w:eastAsia="es-ES"/>
        </w:rPr>
        <w:t xml:space="preserve">  y que, habiendo tomado conocimiento de las aclaraciones necesarias, las he considerado para la presentación de mi postulación al mencionado Programa.</w:t>
      </w:r>
    </w:p>
    <w:p w:rsidR="00625E2C" w:rsidRPr="00625E2C" w:rsidRDefault="00625E2C" w:rsidP="00625E2C">
      <w:pPr>
        <w:widowControl w:val="0"/>
        <w:tabs>
          <w:tab w:val="left" w:pos="0"/>
        </w:tabs>
        <w:spacing w:after="120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>Declaro asimismo conocer, aceptar y estar conforme con dichas Bases y con todas las condiciones y exigencias en ellas establecidas.</w:t>
      </w:r>
    </w:p>
    <w:p w:rsidR="00625E2C" w:rsidRPr="00625E2C" w:rsidRDefault="00625E2C" w:rsidP="00625E2C">
      <w:pPr>
        <w:widowControl w:val="0"/>
        <w:tabs>
          <w:tab w:val="left" w:pos="0"/>
        </w:tabs>
        <w:spacing w:after="120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625E2C" w:rsidRPr="00625E2C" w:rsidRDefault="00625E2C" w:rsidP="00625E2C">
      <w:pPr>
        <w:widowControl w:val="0"/>
        <w:tabs>
          <w:tab w:val="left" w:pos="0"/>
        </w:tabs>
        <w:spacing w:after="120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tabs>
          <w:tab w:val="left" w:pos="0"/>
        </w:tabs>
        <w:spacing w:after="120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>Saluda atentamente a Ud.</w:t>
      </w:r>
    </w:p>
    <w:p w:rsidR="00625E2C" w:rsidRPr="00625E2C" w:rsidRDefault="00625E2C" w:rsidP="00625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lang w:eastAsia="es-ES"/>
        </w:rPr>
      </w:pPr>
    </w:p>
    <w:p w:rsidR="00625E2C" w:rsidRPr="00625E2C" w:rsidRDefault="00625E2C" w:rsidP="00625E2C">
      <w:pPr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>_____________________________________________________</w:t>
      </w:r>
    </w:p>
    <w:p w:rsidR="00625E2C" w:rsidRPr="00625E2C" w:rsidRDefault="00625E2C" w:rsidP="00625E2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 xml:space="preserve">Nombre y Firma del postulante </w:t>
      </w:r>
    </w:p>
    <w:p w:rsidR="00625E2C" w:rsidRPr="00625E2C" w:rsidRDefault="00625E2C" w:rsidP="00625E2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>(</w:t>
      </w:r>
      <w:proofErr w:type="gramStart"/>
      <w:r w:rsidRPr="00625E2C">
        <w:rPr>
          <w:rFonts w:ascii="Verdana" w:eastAsia="Times New Roman" w:hAnsi="Verdana" w:cs="Arial"/>
          <w:snapToGrid w:val="0"/>
          <w:lang w:eastAsia="es-ES"/>
        </w:rPr>
        <w:t>persona</w:t>
      </w:r>
      <w:proofErr w:type="gramEnd"/>
      <w:r w:rsidRPr="00625E2C">
        <w:rPr>
          <w:rFonts w:ascii="Verdana" w:eastAsia="Times New Roman" w:hAnsi="Verdana" w:cs="Arial"/>
          <w:snapToGrid w:val="0"/>
          <w:lang w:eastAsia="es-ES"/>
        </w:rPr>
        <w:t xml:space="preserve"> natural o representante legal persona jurídica)</w:t>
      </w:r>
    </w:p>
    <w:p w:rsidR="00625E2C" w:rsidRPr="00625E2C" w:rsidRDefault="00625E2C" w:rsidP="00625E2C">
      <w:pPr>
        <w:widowControl w:val="0"/>
        <w:tabs>
          <w:tab w:val="left" w:pos="8087"/>
        </w:tabs>
        <w:spacing w:after="0" w:line="240" w:lineRule="auto"/>
        <w:ind w:left="3402"/>
        <w:jc w:val="both"/>
        <w:rPr>
          <w:rFonts w:ascii="Verdana" w:eastAsia="Times New Roman" w:hAnsi="Verdana" w:cs="Arial"/>
          <w:snapToGrid w:val="0"/>
          <w:lang w:eastAsia="es-ES"/>
        </w:rPr>
      </w:pPr>
      <w:r w:rsidRPr="00625E2C">
        <w:rPr>
          <w:rFonts w:ascii="Verdana" w:eastAsia="Times New Roman" w:hAnsi="Verdana" w:cs="Arial"/>
          <w:snapToGrid w:val="0"/>
          <w:lang w:eastAsia="es-ES"/>
        </w:rPr>
        <w:tab/>
      </w: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  <w:r w:rsidRPr="00625E2C">
        <w:rPr>
          <w:rFonts w:ascii="Verdana" w:eastAsia="Times New Roman" w:hAnsi="Verdana" w:cs="Arial"/>
          <w:color w:val="000000"/>
          <w:lang w:val="es-ES_tradnl" w:eastAsia="es-ES"/>
        </w:rPr>
        <w:t>Fecha</w:t>
      </w:r>
      <w:proofErr w:type="gramStart"/>
      <w:r w:rsidRPr="00625E2C">
        <w:rPr>
          <w:rFonts w:ascii="Verdana" w:eastAsia="Times New Roman" w:hAnsi="Verdana" w:cs="Arial"/>
          <w:color w:val="000000"/>
          <w:lang w:val="es-ES_tradnl" w:eastAsia="es-ES"/>
        </w:rPr>
        <w:t>:_</w:t>
      </w:r>
      <w:proofErr w:type="gramEnd"/>
      <w:r w:rsidRPr="00625E2C">
        <w:rPr>
          <w:rFonts w:ascii="Verdana" w:eastAsia="Times New Roman" w:hAnsi="Verdana" w:cs="Arial"/>
          <w:color w:val="000000"/>
          <w:lang w:val="es-ES_tradnl" w:eastAsia="es-ES"/>
        </w:rPr>
        <w:t>_________________</w:t>
      </w:r>
      <w:r w:rsidRPr="00625E2C">
        <w:rPr>
          <w:rFonts w:ascii="Verdana" w:eastAsia="Times New Roman" w:hAnsi="Verdana" w:cs="Arial"/>
          <w:color w:val="000000"/>
          <w:lang w:val="es-ES_tradnl" w:eastAsia="es-ES"/>
        </w:rPr>
        <w:tab/>
      </w: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625E2C" w:rsidRPr="00625E2C" w:rsidRDefault="00625E2C" w:rsidP="00625E2C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  <w:r w:rsidRPr="00625E2C">
        <w:rPr>
          <w:rFonts w:ascii="Verdana" w:eastAsia="Times New Roman" w:hAnsi="Verdana" w:cs="Arial"/>
          <w:color w:val="000000"/>
          <w:lang w:val="es-ES_tradnl" w:eastAsia="es-ES"/>
        </w:rPr>
        <w:t xml:space="preserve">NOTARIO </w:t>
      </w:r>
      <w:bookmarkStart w:id="0" w:name="_GoBack"/>
      <w:bookmarkEnd w:id="0"/>
    </w:p>
    <w:p w:rsidR="00407AAE" w:rsidRDefault="00407AAE"/>
    <w:sectPr w:rsidR="00407AAE" w:rsidSect="00625E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2C"/>
    <w:rsid w:val="00407AAE"/>
    <w:rsid w:val="006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E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E2C"/>
    <w:rPr>
      <w:sz w:val="20"/>
      <w:szCs w:val="20"/>
    </w:rPr>
  </w:style>
  <w:style w:type="character" w:styleId="Refdecomentario">
    <w:name w:val="annotation reference"/>
    <w:uiPriority w:val="99"/>
    <w:rsid w:val="00625E2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E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E2C"/>
    <w:rPr>
      <w:sz w:val="20"/>
      <w:szCs w:val="20"/>
    </w:rPr>
  </w:style>
  <w:style w:type="character" w:styleId="Refdecomentario">
    <w:name w:val="annotation reference"/>
    <w:uiPriority w:val="99"/>
    <w:rsid w:val="00625E2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BFFD-6567-4244-BD9B-D7D0427D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B363B578.dotm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1</cp:revision>
  <dcterms:created xsi:type="dcterms:W3CDTF">2016-03-21T12:49:00Z</dcterms:created>
  <dcterms:modified xsi:type="dcterms:W3CDTF">2016-03-21T12:51:00Z</dcterms:modified>
</cp:coreProperties>
</file>