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A2" w:rsidRPr="003F5713" w:rsidRDefault="001905A2" w:rsidP="001905A2">
      <w:pPr>
        <w:jc w:val="center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ANEXO Nº 2</w:t>
      </w: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FORMATO OTORGAMIENTO MANDATO NOTARIAL</w:t>
      </w: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3F5713">
        <w:rPr>
          <w:rFonts w:ascii="Verdana" w:hAnsi="Verdana" w:cs="Arial"/>
          <w:b/>
          <w:bCs/>
          <w:snapToGrid w:val="0"/>
          <w:sz w:val="22"/>
          <w:szCs w:val="22"/>
        </w:rPr>
        <w:t>PARA PAGO DEL VALOR DE COMPRA</w:t>
      </w:r>
    </w:p>
    <w:p w:rsidR="001905A2" w:rsidRDefault="001905A2" w:rsidP="001905A2">
      <w:pPr>
        <w:widowControl w:val="0"/>
        <w:jc w:val="both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1905A2" w:rsidRPr="003F5713" w:rsidRDefault="001905A2" w:rsidP="001905A2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</w:p>
    <w:p w:rsidR="001905A2" w:rsidRDefault="001905A2" w:rsidP="001905A2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 xml:space="preserve">Sres. </w:t>
      </w:r>
    </w:p>
    <w:p w:rsidR="001905A2" w:rsidRPr="00ED036A" w:rsidRDefault="001905A2" w:rsidP="001905A2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Gobierno Regional de Coquimbo</w:t>
      </w:r>
    </w:p>
    <w:p w:rsidR="001905A2" w:rsidRPr="00ED036A" w:rsidRDefault="001905A2" w:rsidP="001905A2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Presente</w:t>
      </w:r>
    </w:p>
    <w:p w:rsidR="001905A2" w:rsidRPr="00ED036A" w:rsidRDefault="001905A2" w:rsidP="001905A2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spacing w:after="120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De mi consideración:</w:t>
      </w:r>
    </w:p>
    <w:p w:rsidR="001905A2" w:rsidRPr="00ED036A" w:rsidRDefault="001905A2" w:rsidP="001905A2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Quien suscribe por este acto otorga mandato especial irre</w:t>
      </w:r>
      <w:bookmarkStart w:id="0" w:name="_GoBack"/>
      <w:bookmarkEnd w:id="0"/>
      <w:r w:rsidRPr="00ED036A">
        <w:rPr>
          <w:rFonts w:ascii="Verdana" w:hAnsi="Verdana" w:cs="Arial"/>
          <w:snapToGrid w:val="0"/>
          <w:sz w:val="20"/>
          <w:szCs w:val="20"/>
        </w:rPr>
        <w:t xml:space="preserve">vocable al Gobierno Regional de Coquimbo para que en su nombre proceda a efectuar el pago del valor de compra asociado a mi postulación al  </w:t>
      </w:r>
      <w:r w:rsidRPr="00ED036A">
        <w:rPr>
          <w:rFonts w:ascii="Verdana" w:hAnsi="Verdana" w:cs="Arial"/>
          <w:b/>
          <w:snapToGrid w:val="0"/>
          <w:sz w:val="20"/>
          <w:szCs w:val="20"/>
        </w:rPr>
        <w:t xml:space="preserve">Programa Especial de Renovación de Buses, Minibuses, Trolebuses y </w:t>
      </w:r>
      <w:proofErr w:type="spellStart"/>
      <w:r w:rsidRPr="00ED036A">
        <w:rPr>
          <w:rFonts w:ascii="Verdana" w:hAnsi="Verdana" w:cs="Arial"/>
          <w:b/>
          <w:snapToGrid w:val="0"/>
          <w:sz w:val="20"/>
          <w:szCs w:val="20"/>
        </w:rPr>
        <w:t>Taxibuses</w:t>
      </w:r>
      <w:proofErr w:type="spellEnd"/>
      <w:r w:rsidRPr="00ED036A">
        <w:rPr>
          <w:rFonts w:ascii="Verdana" w:hAnsi="Verdana" w:cs="Arial"/>
          <w:b/>
          <w:snapToGrid w:val="0"/>
          <w:sz w:val="20"/>
          <w:szCs w:val="20"/>
        </w:rPr>
        <w:t xml:space="preserve"> Región de Coquimbo, año 2016</w:t>
      </w:r>
      <w:r w:rsidRPr="00ED036A">
        <w:rPr>
          <w:rFonts w:ascii="Verdana" w:hAnsi="Verdana" w:cs="Arial"/>
          <w:snapToGrid w:val="0"/>
          <w:sz w:val="20"/>
          <w:szCs w:val="20"/>
        </w:rPr>
        <w:t xml:space="preserve">   a  ___________________________________________, </w:t>
      </w:r>
      <w:r w:rsidRPr="00ED036A">
        <w:rPr>
          <w:rFonts w:ascii="Verdana" w:hAnsi="Verdana" w:cs="Arial"/>
          <w:snapToGrid w:val="0"/>
          <w:sz w:val="20"/>
          <w:szCs w:val="20"/>
          <w:vertAlign w:val="superscript"/>
        </w:rPr>
        <w:t>1</w:t>
      </w:r>
      <w:r w:rsidRPr="00ED036A">
        <w:rPr>
          <w:rFonts w:ascii="Verdana" w:hAnsi="Verdana" w:cs="Arial"/>
          <w:snapToGrid w:val="0"/>
          <w:sz w:val="20"/>
          <w:szCs w:val="20"/>
        </w:rPr>
        <w:t>cédula nacional de identidad número _________________.</w:t>
      </w:r>
    </w:p>
    <w:p w:rsidR="001905A2" w:rsidRPr="00ED036A" w:rsidRDefault="001905A2" w:rsidP="001905A2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Este mandato notarial se presenta a la postulación correspondiente al reemplazo del vehículo saliente placa patente única _____ año____, de mi propiedad.</w:t>
      </w:r>
    </w:p>
    <w:p w:rsidR="001905A2" w:rsidRPr="00ED036A" w:rsidRDefault="001905A2" w:rsidP="001905A2">
      <w:pPr>
        <w:widowControl w:val="0"/>
        <w:tabs>
          <w:tab w:val="left" w:pos="0"/>
        </w:tabs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spacing w:line="276" w:lineRule="auto"/>
        <w:jc w:val="both"/>
        <w:outlineLvl w:val="0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Saluda atentamente a Ud.</w:t>
      </w:r>
    </w:p>
    <w:p w:rsidR="001905A2" w:rsidRPr="00ED036A" w:rsidRDefault="001905A2" w:rsidP="001905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905A2" w:rsidRPr="00ED036A" w:rsidRDefault="001905A2" w:rsidP="001905A2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_____________________________________________________</w:t>
      </w:r>
    </w:p>
    <w:p w:rsidR="001905A2" w:rsidRPr="00ED036A" w:rsidRDefault="001905A2" w:rsidP="001905A2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Nombre y Firma del postulante</w:t>
      </w:r>
    </w:p>
    <w:p w:rsidR="001905A2" w:rsidRPr="00ED036A" w:rsidRDefault="001905A2" w:rsidP="001905A2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(</w:t>
      </w:r>
      <w:proofErr w:type="gramStart"/>
      <w:r w:rsidRPr="00ED036A">
        <w:rPr>
          <w:rFonts w:ascii="Verdana" w:hAnsi="Verdana" w:cs="Arial"/>
          <w:snapToGrid w:val="0"/>
          <w:sz w:val="20"/>
          <w:szCs w:val="20"/>
        </w:rPr>
        <w:t>persona</w:t>
      </w:r>
      <w:proofErr w:type="gramEnd"/>
      <w:r w:rsidRPr="00ED036A">
        <w:rPr>
          <w:rFonts w:ascii="Verdana" w:hAnsi="Verdana" w:cs="Arial"/>
          <w:snapToGrid w:val="0"/>
          <w:sz w:val="20"/>
          <w:szCs w:val="20"/>
        </w:rPr>
        <w:t xml:space="preserve"> natural o representante legal persona jurídica)</w:t>
      </w:r>
    </w:p>
    <w:p w:rsidR="001905A2" w:rsidRPr="00ED036A" w:rsidRDefault="001905A2" w:rsidP="001905A2">
      <w:pPr>
        <w:widowControl w:val="0"/>
        <w:tabs>
          <w:tab w:val="left" w:pos="8087"/>
        </w:tabs>
        <w:ind w:left="3402"/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ab/>
      </w:r>
    </w:p>
    <w:p w:rsidR="001905A2" w:rsidRPr="00ED036A" w:rsidRDefault="001905A2" w:rsidP="001905A2">
      <w:pPr>
        <w:widowControl w:val="0"/>
        <w:tabs>
          <w:tab w:val="left" w:pos="7016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Fecha</w:t>
      </w:r>
      <w:proofErr w:type="gramStart"/>
      <w:r w:rsidRPr="00ED036A">
        <w:rPr>
          <w:rFonts w:ascii="Verdana" w:hAnsi="Verdana" w:cs="Arial"/>
          <w:snapToGrid w:val="0"/>
          <w:sz w:val="20"/>
          <w:szCs w:val="20"/>
        </w:rPr>
        <w:t>:_</w:t>
      </w:r>
      <w:proofErr w:type="gramEnd"/>
      <w:r w:rsidRPr="00ED036A">
        <w:rPr>
          <w:rFonts w:ascii="Verdana" w:hAnsi="Verdana" w:cs="Arial"/>
          <w:snapToGrid w:val="0"/>
          <w:sz w:val="20"/>
          <w:szCs w:val="20"/>
        </w:rPr>
        <w:t>_________________</w:t>
      </w:r>
      <w:r w:rsidRPr="00ED036A">
        <w:rPr>
          <w:rFonts w:ascii="Verdana" w:hAnsi="Verdana" w:cs="Arial"/>
          <w:snapToGrid w:val="0"/>
          <w:sz w:val="20"/>
          <w:szCs w:val="20"/>
        </w:rPr>
        <w:tab/>
      </w:r>
    </w:p>
    <w:p w:rsidR="001905A2" w:rsidRPr="00ED036A" w:rsidRDefault="001905A2" w:rsidP="001905A2">
      <w:pPr>
        <w:widowControl w:val="0"/>
        <w:spacing w:line="360" w:lineRule="auto"/>
        <w:jc w:val="both"/>
        <w:rPr>
          <w:rFonts w:ascii="Verdana" w:hAnsi="Verdana"/>
          <w:b/>
          <w:bCs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jc w:val="both"/>
        <w:outlineLvl w:val="0"/>
        <w:rPr>
          <w:rFonts w:ascii="Verdana" w:hAnsi="Verdana"/>
          <w:b/>
          <w:bCs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spacing w:line="360" w:lineRule="auto"/>
        <w:jc w:val="both"/>
        <w:rPr>
          <w:rFonts w:ascii="Verdana" w:hAnsi="Verdana"/>
          <w:b/>
          <w:bCs/>
          <w:snapToGrid w:val="0"/>
          <w:sz w:val="20"/>
          <w:szCs w:val="20"/>
        </w:rPr>
      </w:pPr>
    </w:p>
    <w:p w:rsidR="001905A2" w:rsidRPr="00ED036A" w:rsidRDefault="001905A2" w:rsidP="001905A2">
      <w:pPr>
        <w:widowControl w:val="0"/>
        <w:tabs>
          <w:tab w:val="left" w:pos="0"/>
        </w:tabs>
        <w:jc w:val="both"/>
        <w:outlineLvl w:val="0"/>
        <w:rPr>
          <w:rFonts w:ascii="Verdana" w:hAnsi="Verdana" w:cs="Arial"/>
          <w:snapToGrid w:val="0"/>
          <w:sz w:val="20"/>
          <w:szCs w:val="20"/>
        </w:rPr>
      </w:pPr>
      <w:r w:rsidRPr="00ED036A">
        <w:rPr>
          <w:rFonts w:ascii="Verdana" w:hAnsi="Verdana" w:cs="Arial"/>
          <w:snapToGrid w:val="0"/>
          <w:sz w:val="20"/>
          <w:szCs w:val="20"/>
        </w:rPr>
        <w:t>NOTARIO QUE AUTORIZA</w:t>
      </w:r>
    </w:p>
    <w:p w:rsidR="001905A2" w:rsidRPr="003F5713" w:rsidRDefault="001905A2" w:rsidP="001905A2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1905A2" w:rsidRPr="003F5713" w:rsidRDefault="001905A2" w:rsidP="001905A2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1905A2" w:rsidRPr="00201357" w:rsidRDefault="001905A2" w:rsidP="001905A2">
      <w:pPr>
        <w:widowControl w:val="0"/>
        <w:outlineLvl w:val="0"/>
        <w:rPr>
          <w:rFonts w:ascii="Verdana" w:hAnsi="Verdana" w:cs="Arial"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22"/>
          <w:szCs w:val="22"/>
          <w:vertAlign w:val="superscript"/>
        </w:rPr>
        <w:t xml:space="preserve">1 </w:t>
      </w:r>
      <w:r w:rsidRPr="00201357">
        <w:rPr>
          <w:rFonts w:ascii="Verdana" w:hAnsi="Verdana" w:cs="Arial"/>
          <w:bCs/>
          <w:snapToGrid w:val="0"/>
          <w:sz w:val="18"/>
          <w:szCs w:val="18"/>
        </w:rPr>
        <w:t>En el caso que el receptor del beneficio por renovación sea una Empresa, indicar RUT</w:t>
      </w:r>
    </w:p>
    <w:p w:rsidR="00407AAE" w:rsidRDefault="00407AAE"/>
    <w:sectPr w:rsidR="00407AAE" w:rsidSect="001905A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A2"/>
    <w:rsid w:val="001905A2"/>
    <w:rsid w:val="004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1905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05A2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05A2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5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5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1905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05A2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05A2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5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5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B363B578.dotm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Alcayaga Volta</dc:creator>
  <cp:lastModifiedBy>Sergio Alcayaga Volta</cp:lastModifiedBy>
  <cp:revision>1</cp:revision>
  <dcterms:created xsi:type="dcterms:W3CDTF">2016-03-21T12:52:00Z</dcterms:created>
  <dcterms:modified xsi:type="dcterms:W3CDTF">2016-03-21T12:53:00Z</dcterms:modified>
</cp:coreProperties>
</file>