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2E" w:rsidRPr="00D61A2E" w:rsidRDefault="00D61A2E" w:rsidP="00D61A2E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napToGrid w:val="0"/>
          <w:lang w:eastAsia="es-ES"/>
        </w:rPr>
      </w:pPr>
      <w:r w:rsidRPr="00D61A2E">
        <w:rPr>
          <w:rFonts w:ascii="Calibri" w:eastAsia="Times New Roman" w:hAnsi="Calibri" w:cs="Arial"/>
          <w:b/>
          <w:bCs/>
          <w:snapToGrid w:val="0"/>
          <w:lang w:eastAsia="es-ES"/>
        </w:rPr>
        <w:t>ANEXO Nº 1</w:t>
      </w:r>
    </w:p>
    <w:p w:rsidR="00D61A2E" w:rsidRPr="00D61A2E" w:rsidRDefault="00D61A2E" w:rsidP="00D61A2E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napToGrid w:val="0"/>
          <w:lang w:eastAsia="es-ES"/>
        </w:rPr>
      </w:pPr>
      <w:r w:rsidRPr="00D61A2E">
        <w:rPr>
          <w:rFonts w:ascii="Calibri" w:eastAsia="Times New Roman" w:hAnsi="Calibri" w:cs="Arial"/>
          <w:b/>
          <w:bCs/>
          <w:snapToGrid w:val="0"/>
          <w:lang w:eastAsia="es-ES"/>
        </w:rPr>
        <w:t>DECLARACIÓN JURADA NOTARIAL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b/>
          <w:bCs/>
          <w:snapToGrid w:val="0"/>
          <w:lang w:eastAsia="es-ES"/>
        </w:rPr>
        <w:br/>
      </w:r>
    </w:p>
    <w:p w:rsidR="00D61A2E" w:rsidRPr="00D61A2E" w:rsidRDefault="00D61A2E" w:rsidP="00D61A2E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 xml:space="preserve">Sres. </w:t>
      </w:r>
    </w:p>
    <w:p w:rsidR="00D61A2E" w:rsidRPr="00D61A2E" w:rsidRDefault="00D61A2E" w:rsidP="00D61A2E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Gobierno Regional de Coquimbo</w:t>
      </w:r>
    </w:p>
    <w:p w:rsidR="00D61A2E" w:rsidRPr="00D61A2E" w:rsidRDefault="00D61A2E" w:rsidP="00D61A2E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Presente</w:t>
      </w:r>
    </w:p>
    <w:p w:rsidR="00D61A2E" w:rsidRPr="00D61A2E" w:rsidRDefault="00D61A2E" w:rsidP="00D61A2E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bookmarkStart w:id="0" w:name="_GoBack"/>
      <w:bookmarkEnd w:id="0"/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De mi consideración: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Quien suscribe declara haber analizado las Bases de la Segunda Convocatoria</w:t>
      </w:r>
      <w:r w:rsidRPr="00D61A2E">
        <w:rPr>
          <w:rFonts w:ascii="Calibri" w:eastAsia="Times New Roman" w:hAnsi="Calibri" w:cs="Arial"/>
          <w:b/>
          <w:snapToGrid w:val="0"/>
          <w:lang w:eastAsia="es-ES"/>
        </w:rPr>
        <w:t xml:space="preserve"> al</w:t>
      </w:r>
      <w:r w:rsidRPr="00D61A2E">
        <w:rPr>
          <w:rFonts w:ascii="Calibri" w:eastAsia="Times New Roman" w:hAnsi="Calibri" w:cs="Arial"/>
          <w:snapToGrid w:val="0"/>
          <w:lang w:eastAsia="es-ES"/>
        </w:rPr>
        <w:t xml:space="preserve"> </w:t>
      </w:r>
      <w:r w:rsidRPr="00D61A2E">
        <w:rPr>
          <w:rFonts w:ascii="Calibri" w:eastAsia="Times New Roman" w:hAnsi="Calibri" w:cs="Arial"/>
          <w:b/>
          <w:snapToGrid w:val="0"/>
          <w:lang w:eastAsia="es-ES"/>
        </w:rPr>
        <w:t>PROGRAMA DE MODERNIZACIÓN DE RENOVACIÓN DE TAXIS COLECTIVOS REGIÓN DE COQUIMBO AÑO 2016</w:t>
      </w:r>
      <w:r w:rsidRPr="00D61A2E">
        <w:rPr>
          <w:rFonts w:ascii="Calibri" w:eastAsia="Times New Roman" w:hAnsi="Calibri" w:cs="Arial"/>
          <w:snapToGrid w:val="0"/>
          <w:lang w:eastAsia="es-ES"/>
        </w:rPr>
        <w:t xml:space="preserve"> y que, habiendo tomado conocimiento de las aclaraciones necesarias, las he considerado para la presentación de mi postulación al mencionado Programa.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Declaro asimismo conocer, aceptar y estar conforme con las Bases de la Segunda Convocatoria y con todas las condiciones y exigencias en ellas establecidas.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Finalmente, autorizo al Gobierno Regional por sí y por otro, para requerir de cualquier organismo público o privado toda información necesaria para validar el cumplimiento de los requisitos exigidos en las Bases de la Segunda Convocatoria al Programa.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</w:p>
    <w:p w:rsidR="00D61A2E" w:rsidRPr="00D61A2E" w:rsidRDefault="00D61A2E" w:rsidP="00D61A2E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Saluda atentamente a Ud.</w:t>
      </w:r>
    </w:p>
    <w:p w:rsidR="00D61A2E" w:rsidRPr="00D61A2E" w:rsidRDefault="00D61A2E" w:rsidP="00D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</w:p>
    <w:p w:rsidR="00D61A2E" w:rsidRPr="00D61A2E" w:rsidRDefault="00D61A2E" w:rsidP="00D61A2E">
      <w:pPr>
        <w:widowControl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s-ES"/>
        </w:rPr>
      </w:pPr>
    </w:p>
    <w:p w:rsidR="00D61A2E" w:rsidRPr="00D61A2E" w:rsidRDefault="00D61A2E" w:rsidP="00D61A2E">
      <w:pPr>
        <w:widowControl w:val="0"/>
        <w:spacing w:after="0" w:line="240" w:lineRule="auto"/>
        <w:jc w:val="center"/>
        <w:rPr>
          <w:rFonts w:ascii="Calibri" w:eastAsia="Times New Roman" w:hAnsi="Calibri" w:cs="Arial"/>
          <w:snapToGrid w:val="0"/>
          <w:lang w:eastAsia="es-ES"/>
        </w:rPr>
      </w:pPr>
    </w:p>
    <w:p w:rsidR="00D61A2E" w:rsidRPr="00D61A2E" w:rsidRDefault="00D61A2E" w:rsidP="00D61A2E">
      <w:pPr>
        <w:widowControl w:val="0"/>
        <w:spacing w:after="0" w:line="240" w:lineRule="auto"/>
        <w:jc w:val="center"/>
        <w:rPr>
          <w:rFonts w:ascii="Calibri" w:eastAsia="Times New Roman" w:hAnsi="Calibri" w:cs="Arial"/>
          <w:snapToGrid w:val="0"/>
          <w:lang w:eastAsia="es-ES"/>
        </w:rPr>
      </w:pPr>
    </w:p>
    <w:p w:rsidR="00D61A2E" w:rsidRPr="00D61A2E" w:rsidRDefault="00D61A2E" w:rsidP="00D61A2E">
      <w:pPr>
        <w:widowControl w:val="0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_____________________________________________________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Nombre y Firma del postulante</w:t>
      </w:r>
    </w:p>
    <w:p w:rsidR="00D61A2E" w:rsidRPr="00D61A2E" w:rsidRDefault="00D61A2E" w:rsidP="00D61A2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(</w:t>
      </w:r>
      <w:proofErr w:type="gramStart"/>
      <w:r w:rsidRPr="00D61A2E">
        <w:rPr>
          <w:rFonts w:ascii="Calibri" w:eastAsia="Times New Roman" w:hAnsi="Calibri" w:cs="Arial"/>
          <w:snapToGrid w:val="0"/>
          <w:lang w:eastAsia="es-ES"/>
        </w:rPr>
        <w:t>persona</w:t>
      </w:r>
      <w:proofErr w:type="gramEnd"/>
      <w:r w:rsidRPr="00D61A2E">
        <w:rPr>
          <w:rFonts w:ascii="Calibri" w:eastAsia="Times New Roman" w:hAnsi="Calibri" w:cs="Arial"/>
          <w:snapToGrid w:val="0"/>
          <w:lang w:eastAsia="es-ES"/>
        </w:rPr>
        <w:t xml:space="preserve"> natural o representante legal persona jurídica)</w:t>
      </w:r>
    </w:p>
    <w:p w:rsidR="00D61A2E" w:rsidRPr="00D61A2E" w:rsidRDefault="00D61A2E" w:rsidP="00D61A2E">
      <w:pPr>
        <w:widowControl w:val="0"/>
        <w:tabs>
          <w:tab w:val="left" w:pos="8087"/>
        </w:tabs>
        <w:spacing w:after="0" w:line="240" w:lineRule="auto"/>
        <w:ind w:left="3402"/>
        <w:jc w:val="both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ab/>
      </w: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Calibri" w:eastAsia="Times New Roman" w:hAnsi="Calibri" w:cs="Arial"/>
          <w:snapToGrid w:val="0"/>
          <w:lang w:eastAsia="es-ES"/>
        </w:rPr>
      </w:pPr>
      <w:r w:rsidRPr="00D61A2E">
        <w:rPr>
          <w:rFonts w:ascii="Calibri" w:eastAsia="Times New Roman" w:hAnsi="Calibri" w:cs="Arial"/>
          <w:snapToGrid w:val="0"/>
          <w:lang w:eastAsia="es-ES"/>
        </w:rPr>
        <w:t>NOTARIO QUE AUTORIZA</w:t>
      </w: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D61A2E">
        <w:rPr>
          <w:rFonts w:ascii="Calibri" w:eastAsia="Times New Roman" w:hAnsi="Calibri" w:cs="Arial"/>
          <w:lang w:val="es-ES_tradnl" w:eastAsia="es-ES"/>
        </w:rPr>
        <w:t>Fecha</w:t>
      </w:r>
      <w:proofErr w:type="gramStart"/>
      <w:r w:rsidRPr="00D61A2E">
        <w:rPr>
          <w:rFonts w:ascii="Calibri" w:eastAsia="Times New Roman" w:hAnsi="Calibri" w:cs="Arial"/>
          <w:lang w:val="es-ES_tradnl" w:eastAsia="es-ES"/>
        </w:rPr>
        <w:t>:_</w:t>
      </w:r>
      <w:proofErr w:type="gramEnd"/>
      <w:r w:rsidRPr="00D61A2E">
        <w:rPr>
          <w:rFonts w:ascii="Calibri" w:eastAsia="Times New Roman" w:hAnsi="Calibri" w:cs="Arial"/>
          <w:lang w:val="es-ES_tradnl" w:eastAsia="es-ES"/>
        </w:rPr>
        <w:t>_________________</w:t>
      </w:r>
      <w:r w:rsidRPr="00D61A2E">
        <w:rPr>
          <w:rFonts w:ascii="Calibri" w:eastAsia="Times New Roman" w:hAnsi="Calibri" w:cs="Arial"/>
          <w:lang w:val="es-ES_tradnl" w:eastAsia="es-ES"/>
        </w:rPr>
        <w:tab/>
      </w: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val="es-ES_tradnl" w:eastAsia="es-ES"/>
        </w:rPr>
      </w:pPr>
    </w:p>
    <w:p w:rsidR="00D61A2E" w:rsidRPr="00D61A2E" w:rsidRDefault="00D61A2E" w:rsidP="00D61A2E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val="es-ES_tradnl" w:eastAsia="es-ES"/>
        </w:rPr>
      </w:pPr>
    </w:p>
    <w:p w:rsidR="006F0A69" w:rsidRDefault="006F0A69"/>
    <w:sectPr w:rsidR="006F0A69" w:rsidSect="00D61A2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E"/>
    <w:rsid w:val="006F0A69"/>
    <w:rsid w:val="00D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A2E"/>
    <w:rPr>
      <w:sz w:val="20"/>
      <w:szCs w:val="20"/>
    </w:rPr>
  </w:style>
  <w:style w:type="character" w:styleId="Refdecomentario">
    <w:name w:val="annotation reference"/>
    <w:unhideWhenUsed/>
    <w:rsid w:val="00D61A2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A2E"/>
    <w:rPr>
      <w:sz w:val="20"/>
      <w:szCs w:val="20"/>
    </w:rPr>
  </w:style>
  <w:style w:type="character" w:styleId="Refdecomentario">
    <w:name w:val="annotation reference"/>
    <w:unhideWhenUsed/>
    <w:rsid w:val="00D61A2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847C9D0C.dotm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1</cp:revision>
  <dcterms:created xsi:type="dcterms:W3CDTF">2016-12-02T19:49:00Z</dcterms:created>
  <dcterms:modified xsi:type="dcterms:W3CDTF">2016-12-02T19:51:00Z</dcterms:modified>
</cp:coreProperties>
</file>