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101C7" w:rsidRDefault="00F101C7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F101C7" w:rsidRPr="00F101C7" w:rsidRDefault="00F101C7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F101C7" w:rsidRPr="00F101C7" w:rsidRDefault="00F101C7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F101C7" w:rsidRPr="00F101C7" w:rsidRDefault="00F101C7" w:rsidP="00F101C7">
      <w:pPr>
        <w:pStyle w:val="Ttulo"/>
        <w:rPr>
          <w:rFonts w:ascii="Futura Bk BT" w:hAnsi="Futura Bk BT"/>
          <w:caps/>
          <w:sz w:val="20"/>
          <w:lang w:val="es-CL"/>
        </w:rPr>
      </w:pPr>
      <w:r w:rsidRPr="00F101C7">
        <w:rPr>
          <w:rFonts w:ascii="Futura Bk BT" w:hAnsi="Futura Bk BT"/>
          <w:caps/>
          <w:sz w:val="20"/>
          <w:lang w:val="es-CL"/>
        </w:rPr>
        <w:t>ANEXO n° 4</w:t>
      </w:r>
    </w:p>
    <w:p w:rsidR="00F101C7" w:rsidRPr="00F101C7" w:rsidRDefault="00F101C7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015DC" w:rsidRPr="00F101C7" w:rsidRDefault="006015DC" w:rsidP="006015DC">
      <w:pPr>
        <w:pStyle w:val="Ttulo"/>
        <w:rPr>
          <w:rFonts w:ascii="Futura Bk BT" w:hAnsi="Futura Bk BT"/>
          <w:caps/>
          <w:sz w:val="20"/>
          <w:lang w:val="es-CL"/>
        </w:rPr>
      </w:pPr>
      <w:r w:rsidRPr="00F101C7">
        <w:rPr>
          <w:rFonts w:ascii="Futura Bk BT" w:hAnsi="Futura Bk BT"/>
          <w:caps/>
          <w:sz w:val="20"/>
          <w:lang w:val="es-CL"/>
        </w:rPr>
        <w:t xml:space="preserve">CURRICULUM vitae </w:t>
      </w:r>
      <w:bookmarkStart w:id="0" w:name="_GoBack"/>
      <w:bookmarkEnd w:id="0"/>
      <w:r w:rsidR="00B87989" w:rsidRPr="00F101C7">
        <w:rPr>
          <w:rFonts w:ascii="Futura Bk BT" w:hAnsi="Futura Bk BT"/>
          <w:caps/>
          <w:sz w:val="20"/>
          <w:lang w:val="es-CL"/>
        </w:rPr>
        <w:t>- FONDO DE CULTURA</w:t>
      </w:r>
    </w:p>
    <w:p w:rsidR="00985F1F" w:rsidRPr="00F101C7" w:rsidRDefault="00985F1F" w:rsidP="00985F1F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  <w:lang w:val="es-CL"/>
        </w:rPr>
      </w:pPr>
    </w:p>
    <w:p w:rsidR="00BB0BBC" w:rsidRPr="00F101C7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sz w:val="20"/>
          <w:szCs w:val="20"/>
          <w:lang w:val="es-CL"/>
        </w:rPr>
      </w:pPr>
      <w:r w:rsidRPr="00F101C7">
        <w:rPr>
          <w:rFonts w:ascii="Futura Bk BT" w:hAnsi="Futura Bk BT" w:cs="Arial"/>
          <w:b/>
          <w:sz w:val="20"/>
          <w:szCs w:val="20"/>
          <w:lang w:val="es-CL"/>
        </w:rPr>
        <w:t xml:space="preserve">I.- </w:t>
      </w:r>
      <w:r w:rsidR="00825291" w:rsidRPr="00F101C7">
        <w:rPr>
          <w:rFonts w:ascii="Futura Bk BT" w:hAnsi="Futura Bk BT" w:cs="Arial"/>
          <w:b/>
          <w:sz w:val="20"/>
          <w:szCs w:val="20"/>
          <w:lang w:val="es-CL"/>
        </w:rPr>
        <w:t>IDENTIFICACIÓN</w:t>
      </w:r>
      <w:r w:rsidRPr="00F101C7">
        <w:rPr>
          <w:rFonts w:ascii="Futura Bk BT" w:hAnsi="Futura Bk BT" w:cs="Arial"/>
          <w:b/>
          <w:sz w:val="20"/>
          <w:szCs w:val="20"/>
          <w:lang w:val="es-CL"/>
        </w:rPr>
        <w:t>:</w:t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F101C7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t>Fecha:</w:t>
      </w:r>
      <w:r w:rsidR="00246E63" w:rsidRPr="00F101C7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F101C7">
        <w:rPr>
          <w:rFonts w:ascii="Futura Bk BT" w:hAnsi="Futura Bk BT"/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02"/>
      </w:tblGrid>
      <w:tr w:rsidR="00985F1F" w:rsidRPr="00F101C7" w:rsidTr="00BB0BBC">
        <w:trPr>
          <w:trHeight w:val="233"/>
        </w:trPr>
        <w:tc>
          <w:tcPr>
            <w:tcW w:w="2107" w:type="pct"/>
            <w:vAlign w:val="center"/>
          </w:tcPr>
          <w:p w:rsidR="00985F1F" w:rsidRPr="00F101C7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93" w:type="pct"/>
            <w:vAlign w:val="center"/>
          </w:tcPr>
          <w:p w:rsidR="00985F1F" w:rsidRPr="00F101C7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F101C7" w:rsidTr="00BB0BBC">
        <w:trPr>
          <w:trHeight w:val="250"/>
        </w:trPr>
        <w:tc>
          <w:tcPr>
            <w:tcW w:w="2107" w:type="pct"/>
            <w:vAlign w:val="center"/>
          </w:tcPr>
          <w:p w:rsidR="00985F1F" w:rsidRPr="00F101C7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93" w:type="pct"/>
            <w:vAlign w:val="center"/>
          </w:tcPr>
          <w:p w:rsidR="00985F1F" w:rsidRPr="00F101C7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F101C7" w:rsidTr="00BB0BBC">
        <w:trPr>
          <w:trHeight w:val="250"/>
        </w:trPr>
        <w:tc>
          <w:tcPr>
            <w:tcW w:w="2107" w:type="pct"/>
            <w:vAlign w:val="center"/>
          </w:tcPr>
          <w:p w:rsidR="006015DC" w:rsidRPr="00F101C7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F101C7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DESCRIPCIÓN DEL CARGO O TAREA</w:t>
            </w:r>
            <w:r w:rsidR="00ED4EF9" w:rsidRPr="00F101C7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 xml:space="preserve"> (</w:t>
            </w:r>
            <w:r w:rsidR="00B71B78" w:rsidRPr="00F101C7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SEGÚN FORMULARIO DE POSTULACIÓN)</w:t>
            </w:r>
          </w:p>
        </w:tc>
        <w:tc>
          <w:tcPr>
            <w:tcW w:w="2893" w:type="pct"/>
            <w:vAlign w:val="center"/>
          </w:tcPr>
          <w:p w:rsidR="006015DC" w:rsidRPr="00F101C7" w:rsidRDefault="006015DC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F101C7" w:rsidTr="00BB0BBC">
        <w:trPr>
          <w:trHeight w:val="250"/>
        </w:trPr>
        <w:tc>
          <w:tcPr>
            <w:tcW w:w="2107" w:type="pct"/>
            <w:vAlign w:val="center"/>
          </w:tcPr>
          <w:p w:rsidR="00985F1F" w:rsidRPr="00F101C7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DOMICILIO   </w:t>
            </w:r>
            <w:r w:rsidR="00BB0BBC"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(DIRECCIÓN, SECTOR, COMUNA)</w:t>
            </w:r>
          </w:p>
        </w:tc>
        <w:tc>
          <w:tcPr>
            <w:tcW w:w="2893" w:type="pct"/>
            <w:vAlign w:val="center"/>
          </w:tcPr>
          <w:p w:rsidR="00985F1F" w:rsidRPr="00F101C7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F101C7" w:rsidTr="00BB0BBC">
        <w:trPr>
          <w:trHeight w:val="250"/>
        </w:trPr>
        <w:tc>
          <w:tcPr>
            <w:tcW w:w="2107" w:type="pct"/>
            <w:vAlign w:val="center"/>
          </w:tcPr>
          <w:p w:rsidR="00985F1F" w:rsidRPr="00F101C7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TELÉFONOS</w:t>
            </w:r>
            <w:r w:rsidR="00985F1F"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DE CONTACTO</w:t>
            </w: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(FIJO Y</w:t>
            </w:r>
            <w:r w:rsidR="00B71B78"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/O</w:t>
            </w: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CELULAR)</w:t>
            </w:r>
          </w:p>
        </w:tc>
        <w:tc>
          <w:tcPr>
            <w:tcW w:w="2893" w:type="pct"/>
            <w:vAlign w:val="center"/>
          </w:tcPr>
          <w:p w:rsidR="00985F1F" w:rsidRPr="00F101C7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F101C7" w:rsidTr="00BB0BBC">
        <w:trPr>
          <w:trHeight w:val="250"/>
        </w:trPr>
        <w:tc>
          <w:tcPr>
            <w:tcW w:w="2107" w:type="pct"/>
            <w:vAlign w:val="center"/>
          </w:tcPr>
          <w:p w:rsidR="00985F1F" w:rsidRPr="00F101C7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F101C7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93" w:type="pct"/>
            <w:vAlign w:val="center"/>
          </w:tcPr>
          <w:p w:rsidR="00985F1F" w:rsidRPr="00F101C7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F101C7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</w:p>
    <w:p w:rsidR="00985F1F" w:rsidRPr="00F101C7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F101C7">
        <w:rPr>
          <w:rFonts w:ascii="Futura Bk BT" w:hAnsi="Futura Bk BT"/>
          <w:b/>
          <w:caps/>
          <w:sz w:val="20"/>
          <w:szCs w:val="20"/>
          <w:lang w:val="es-CL"/>
        </w:rPr>
        <w:t>ii.- ANTECEDENTE</w:t>
      </w:r>
      <w:r w:rsidR="00ED4EF9" w:rsidRPr="00F101C7">
        <w:rPr>
          <w:rFonts w:ascii="Futura Bk BT" w:hAnsi="Futura Bk BT"/>
          <w:b/>
          <w:caps/>
          <w:sz w:val="20"/>
          <w:szCs w:val="20"/>
          <w:lang w:val="es-CL"/>
        </w:rPr>
        <w:t>S</w:t>
      </w:r>
      <w:r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 </w:t>
      </w:r>
      <w:r w:rsidR="006B220F" w:rsidRPr="00F101C7">
        <w:rPr>
          <w:rFonts w:ascii="Futura Bk BT" w:hAnsi="Futura Bk BT"/>
          <w:b/>
          <w:caps/>
          <w:sz w:val="20"/>
          <w:szCs w:val="20"/>
          <w:lang w:val="es-CL"/>
        </w:rPr>
        <w:t>ACADÉMICOS</w:t>
      </w:r>
      <w:r w:rsidR="00A23E92"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 (adjuntar certificados)</w:t>
      </w:r>
    </w:p>
    <w:p w:rsidR="00985F1F" w:rsidRPr="00F101C7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F101C7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F101C7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F101C7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F101C7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F101C7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F101C7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F101C7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F101C7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F101C7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F101C7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F101C7">
        <w:rPr>
          <w:rFonts w:ascii="Futura Bk BT" w:hAnsi="Futura Bk BT"/>
          <w:caps/>
          <w:sz w:val="20"/>
          <w:szCs w:val="20"/>
          <w:lang w:val="es-CL"/>
        </w:rPr>
        <w:t>xxxxxx</w:t>
      </w:r>
      <w:proofErr w:type="spellEnd"/>
    </w:p>
    <w:p w:rsidR="00985F1F" w:rsidRPr="00F101C7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F101C7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iv.- PROYECTOS </w:t>
      </w:r>
      <w:r w:rsidR="00EE046F" w:rsidRPr="00F101C7">
        <w:rPr>
          <w:rFonts w:ascii="Futura Bk BT" w:hAnsi="Futura Bk BT"/>
          <w:b/>
          <w:caps/>
          <w:sz w:val="20"/>
          <w:szCs w:val="20"/>
          <w:lang w:val="es-CL"/>
        </w:rPr>
        <w:t>CULTURALES</w:t>
      </w:r>
      <w:r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 REALIZADOS</w:t>
      </w:r>
      <w:r w:rsidR="00B87989"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 O QUE</w:t>
      </w:r>
      <w:r w:rsidR="00A23E92"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 LOS QUE</w:t>
      </w:r>
      <w:r w:rsidR="00B87989" w:rsidRPr="00F101C7">
        <w:rPr>
          <w:rFonts w:ascii="Futura Bk BT" w:hAnsi="Futura Bk BT"/>
          <w:b/>
          <w:caps/>
          <w:sz w:val="20"/>
          <w:szCs w:val="20"/>
          <w:lang w:val="es-CL"/>
        </w:rPr>
        <w:t xml:space="preserve"> HA PARTICIPADO</w:t>
      </w:r>
    </w:p>
    <w:p w:rsidR="00985F1F" w:rsidRPr="00F101C7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F101C7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F101C7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F101C7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F101C7">
        <w:rPr>
          <w:rFonts w:ascii="Futura Bk BT" w:hAnsi="Futura Bk BT"/>
          <w:caps/>
          <w:sz w:val="20"/>
          <w:szCs w:val="20"/>
          <w:lang w:val="es-CL"/>
        </w:rPr>
        <w:t>xxxx</w:t>
      </w:r>
      <w:r w:rsidR="00A23E92" w:rsidRPr="00F101C7">
        <w:rPr>
          <w:rFonts w:ascii="Futura Bk BT" w:hAnsi="Futura Bk BT"/>
          <w:caps/>
          <w:sz w:val="20"/>
          <w:szCs w:val="20"/>
          <w:lang w:val="es-CL"/>
        </w:rPr>
        <w:t>X</w:t>
      </w:r>
      <w:proofErr w:type="spellEnd"/>
    </w:p>
    <w:p w:rsidR="000E758B" w:rsidRPr="00F101C7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0E758B" w:rsidRPr="00F101C7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985F1F" w:rsidRPr="00F101C7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F101C7">
        <w:rPr>
          <w:rFonts w:ascii="Futura Bk BT" w:hAnsi="Futura Bk BT"/>
          <w:b/>
          <w:sz w:val="20"/>
          <w:szCs w:val="20"/>
          <w:lang w:val="es-CL" w:eastAsia="es-MX"/>
        </w:rPr>
        <w:t>__________________________</w:t>
      </w:r>
    </w:p>
    <w:p w:rsidR="00985F1F" w:rsidRPr="00F101C7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F101C7">
        <w:rPr>
          <w:rFonts w:ascii="Futura Bk BT" w:hAnsi="Futura Bk BT"/>
          <w:b/>
          <w:sz w:val="20"/>
          <w:szCs w:val="20"/>
          <w:lang w:val="es-CL" w:eastAsia="es-MX"/>
        </w:rPr>
        <w:t xml:space="preserve">Firma </w:t>
      </w:r>
    </w:p>
    <w:p w:rsidR="00215672" w:rsidRPr="00F101C7" w:rsidRDefault="00215672">
      <w:pPr>
        <w:rPr>
          <w:rFonts w:ascii="Futura Bk BT" w:hAnsi="Futura Bk BT"/>
          <w:sz w:val="20"/>
          <w:szCs w:val="20"/>
          <w:lang w:val="es-CL"/>
        </w:rPr>
      </w:pPr>
    </w:p>
    <w:sectPr w:rsidR="00215672" w:rsidRPr="00F101C7" w:rsidSect="006015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D7" w:rsidRDefault="004C4CD7">
      <w:pPr>
        <w:spacing w:after="0" w:line="240" w:lineRule="auto"/>
      </w:pPr>
      <w:r>
        <w:separator/>
      </w:r>
    </w:p>
  </w:endnote>
  <w:endnote w:type="continuationSeparator" w:id="0">
    <w:p w:rsidR="004C4CD7" w:rsidRDefault="004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7D7A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101C7" w:rsidRPr="004C3069" w:rsidRDefault="00F101C7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C3069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C3069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01C7" w:rsidRPr="004C3069" w:rsidRDefault="00F101C7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D7" w:rsidRDefault="004C4CD7">
      <w:pPr>
        <w:spacing w:after="0" w:line="240" w:lineRule="auto"/>
      </w:pPr>
      <w:r>
        <w:separator/>
      </w:r>
    </w:p>
  </w:footnote>
  <w:footnote w:type="continuationSeparator" w:id="0">
    <w:p w:rsidR="004C4CD7" w:rsidRDefault="004C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5" w:type="pct"/>
      <w:tblInd w:w="824" w:type="dxa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540"/>
    </w:tblGrid>
    <w:tr w:rsidR="00BB0BBC" w:rsidRPr="00E50CC1" w:rsidTr="006015DC">
      <w:trPr>
        <w:trHeight w:val="280"/>
      </w:trPr>
      <w:tc>
        <w:tcPr>
          <w:tcW w:w="166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BB0BBC" w:rsidRPr="00E50CC1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ind w:left="169" w:right="-8752"/>
            <w:jc w:val="right"/>
          </w:pPr>
          <w:r>
            <w:rPr>
              <w:b/>
              <w:noProof/>
              <w:sz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-169545</wp:posOffset>
                    </wp:positionV>
                    <wp:extent cx="847725" cy="690880"/>
                    <wp:effectExtent l="3810" t="1905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690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BC" w:rsidRDefault="00BB0BBC" w:rsidP="006015DC">
                                <w:r>
                                  <w:rPr>
                                    <w:b/>
                                    <w:noProof/>
                                    <w:sz w:val="20"/>
                                    <w:lang w:val="es-CL" w:eastAsia="es-CL"/>
                                  </w:rPr>
                                  <w:drawing>
                                    <wp:inline distT="0" distB="0" distL="0" distR="0">
                                      <wp:extent cx="666750" cy="44767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212" t="11111" r="34210" b="4814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47.7pt;margin-top:-13.35pt;width:66.7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" stroked="f">
                    <v:textbox style="mso-fit-shape-to-text:t">
                      <w:txbxContent>
                        <w:p w:rsidR="00BB0BBC" w:rsidRDefault="00BB0BBC" w:rsidP="006015DC">
                          <w:r>
                            <w:rPr>
                              <w:b/>
                              <w:noProof/>
                              <w:sz w:val="20"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666750" cy="44767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12" t="11111" r="34210" b="481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</w:t>
          </w:r>
        </w:p>
      </w:tc>
      <w:tc>
        <w:tcPr>
          <w:tcW w:w="4834" w:type="pct"/>
          <w:tcBorders>
            <w:bottom w:val="single" w:sz="4" w:space="0" w:color="auto"/>
          </w:tcBorders>
          <w:shd w:val="clear" w:color="auto" w:fill="FFFFFF"/>
          <w:vAlign w:val="bottom"/>
        </w:tcPr>
        <w:p w:rsidR="00BB0BBC" w:rsidRPr="00703CC3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jc w:val="right"/>
            <w:rPr>
              <w:b/>
              <w:bCs/>
              <w:sz w:val="8"/>
            </w:rPr>
          </w:pPr>
          <w:r>
            <w:rPr>
              <w:b/>
              <w:bCs/>
              <w:sz w:val="20"/>
            </w:rPr>
            <w:t xml:space="preserve">Anexos Concurso de Subvención 2% </w:t>
          </w:r>
          <w:proofErr w:type="spellStart"/>
          <w:r>
            <w:rPr>
              <w:b/>
              <w:bCs/>
              <w:sz w:val="20"/>
            </w:rPr>
            <w:t>FNDR</w:t>
          </w:r>
          <w:proofErr w:type="spellEnd"/>
          <w:r>
            <w:rPr>
              <w:b/>
              <w:bCs/>
              <w:sz w:val="20"/>
            </w:rPr>
            <w:t xml:space="preserve"> del Gobierno Regional de Arica y </w:t>
          </w:r>
          <w:proofErr w:type="spellStart"/>
          <w:r>
            <w:rPr>
              <w:b/>
              <w:bCs/>
              <w:sz w:val="20"/>
            </w:rPr>
            <w:t>Parinacota</w:t>
          </w:r>
          <w:proofErr w:type="spellEnd"/>
          <w:r w:rsidRPr="00703CC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2014</w:t>
          </w:r>
        </w:p>
      </w:tc>
    </w:tr>
  </w:tbl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Encabezado"/>
    </w:pPr>
    <w:r w:rsidRPr="00F101C7">
      <w:drawing>
        <wp:anchor distT="0" distB="0" distL="114300" distR="114300" simplePos="0" relativeHeight="251661312" behindDoc="0" locked="0" layoutInCell="1" allowOverlap="1" wp14:anchorId="79A069BF" wp14:editId="1A05AC3D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drawing>
        <wp:anchor distT="0" distB="0" distL="114300" distR="114300" simplePos="0" relativeHeight="251662336" behindDoc="0" locked="0" layoutInCell="1" allowOverlap="1" wp14:anchorId="26C9B3B6" wp14:editId="23000C6F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4C3069"/>
    <w:rsid w:val="004C4CD7"/>
    <w:rsid w:val="00537F19"/>
    <w:rsid w:val="005F110D"/>
    <w:rsid w:val="006015DC"/>
    <w:rsid w:val="006B220F"/>
    <w:rsid w:val="00825291"/>
    <w:rsid w:val="00951BDF"/>
    <w:rsid w:val="00985F1F"/>
    <w:rsid w:val="00A23E92"/>
    <w:rsid w:val="00B71B78"/>
    <w:rsid w:val="00B87989"/>
    <w:rsid w:val="00BB0BBC"/>
    <w:rsid w:val="00C77AC2"/>
    <w:rsid w:val="00DD06C9"/>
    <w:rsid w:val="00DE6B2B"/>
    <w:rsid w:val="00E96552"/>
    <w:rsid w:val="00ED4EF9"/>
    <w:rsid w:val="00EE046F"/>
    <w:rsid w:val="00F101C7"/>
    <w:rsid w:val="00F461E8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AEBBDB1A</Template>
  <TotalTime>25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11</cp:revision>
  <cp:lastPrinted>2015-01-29T20:57:00Z</cp:lastPrinted>
  <dcterms:created xsi:type="dcterms:W3CDTF">2015-01-06T12:21:00Z</dcterms:created>
  <dcterms:modified xsi:type="dcterms:W3CDTF">2015-03-16T16:11:00Z</dcterms:modified>
</cp:coreProperties>
</file>