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DF" w:rsidRDefault="003D66BF" w:rsidP="009017D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sz w:val="22"/>
          <w:szCs w:val="22"/>
        </w:rPr>
        <w:t>Comuna, xx de xx de 20xx</w:t>
      </w: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sz w:val="22"/>
          <w:szCs w:val="22"/>
        </w:rPr>
        <w:t xml:space="preserve">SR. </w:t>
      </w:r>
      <w:r w:rsidR="000E59AB">
        <w:rPr>
          <w:rFonts w:ascii="Futura Bk BT" w:hAnsi="Futura Bk BT" w:cs="Arial"/>
          <w:sz w:val="22"/>
          <w:szCs w:val="22"/>
        </w:rPr>
        <w:t>LUIS ROJAS HIDAL</w:t>
      </w:r>
      <w:r w:rsidR="00F1088C">
        <w:rPr>
          <w:rFonts w:ascii="Futura Bk BT" w:hAnsi="Futura Bk BT" w:cs="Arial"/>
          <w:sz w:val="22"/>
          <w:szCs w:val="22"/>
        </w:rPr>
        <w:t>G</w:t>
      </w:r>
      <w:r w:rsidR="000E59AB">
        <w:rPr>
          <w:rFonts w:ascii="Futura Bk BT" w:hAnsi="Futura Bk BT" w:cs="Arial"/>
          <w:sz w:val="22"/>
          <w:szCs w:val="22"/>
        </w:rPr>
        <w:t>O</w:t>
      </w: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sz w:val="22"/>
          <w:szCs w:val="22"/>
        </w:rPr>
        <w:t>JEFE DE DIVISIÓN DE ANÁLISIS Y CONTROL DE GESTIÓN</w:t>
      </w: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sz w:val="22"/>
          <w:szCs w:val="22"/>
        </w:rPr>
        <w:t>GOBIERNO REGIONAL DE COQUIMBO</w:t>
      </w: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Default="009017DF" w:rsidP="003D66BF">
      <w:pPr>
        <w:pStyle w:val="Prrafodelista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sz w:val="22"/>
          <w:szCs w:val="22"/>
        </w:rPr>
        <w:t>Junto con saludarle, y en el marco del Proyecto “</w:t>
      </w:r>
      <w:proofErr w:type="spellStart"/>
      <w:r w:rsidRPr="003D66BF">
        <w:rPr>
          <w:rFonts w:ascii="Futura Bk BT" w:hAnsi="Futura Bk BT" w:cs="Arial"/>
          <w:b/>
          <w:sz w:val="22"/>
          <w:szCs w:val="22"/>
        </w:rPr>
        <w:t>xxxxxxxxxxxxxxxxxxxx</w:t>
      </w:r>
      <w:proofErr w:type="spellEnd"/>
      <w:r>
        <w:rPr>
          <w:rFonts w:ascii="Futura Bk BT" w:hAnsi="Futura Bk BT" w:cs="Arial"/>
          <w:sz w:val="22"/>
          <w:szCs w:val="22"/>
        </w:rPr>
        <w:t>”, presentado por (</w:t>
      </w:r>
      <w:r w:rsidRPr="003D66BF">
        <w:rPr>
          <w:rFonts w:ascii="Futura Bk BT" w:hAnsi="Futura Bk BT" w:cs="Arial"/>
          <w:b/>
          <w:sz w:val="22"/>
          <w:szCs w:val="22"/>
        </w:rPr>
        <w:t>nombre de institución</w:t>
      </w:r>
      <w:r>
        <w:rPr>
          <w:rFonts w:ascii="Futura Bk BT" w:hAnsi="Futura Bk BT" w:cs="Arial"/>
          <w:sz w:val="22"/>
          <w:szCs w:val="22"/>
        </w:rPr>
        <w:t xml:space="preserve">) al Fondo </w:t>
      </w:r>
      <w:r w:rsidR="003D66BF">
        <w:rPr>
          <w:rFonts w:ascii="Futura Bk BT" w:hAnsi="Futura Bk BT" w:cs="Arial"/>
          <w:sz w:val="22"/>
          <w:szCs w:val="22"/>
        </w:rPr>
        <w:t>de (</w:t>
      </w:r>
      <w:r w:rsidR="003D66BF" w:rsidRPr="003D66BF">
        <w:rPr>
          <w:rFonts w:ascii="Futura Bk BT" w:hAnsi="Futura Bk BT" w:cs="Arial"/>
          <w:b/>
          <w:i/>
          <w:sz w:val="22"/>
          <w:szCs w:val="22"/>
        </w:rPr>
        <w:t>Deporte</w:t>
      </w:r>
      <w:r w:rsidR="003D66BF" w:rsidRPr="003D66BF">
        <w:rPr>
          <w:rFonts w:ascii="Futura Bk BT" w:hAnsi="Futura Bk BT" w:cs="Arial"/>
          <w:b/>
          <w:sz w:val="22"/>
          <w:szCs w:val="22"/>
        </w:rPr>
        <w:t>, Cultura, Seguridad Ciudadana o Social y Rehabilitación de Drogas</w:t>
      </w:r>
      <w:r w:rsidR="003D66BF">
        <w:rPr>
          <w:rFonts w:ascii="Futura Bk BT" w:hAnsi="Futura Bk BT" w:cs="Arial"/>
          <w:sz w:val="22"/>
          <w:szCs w:val="22"/>
        </w:rPr>
        <w:t>)</w:t>
      </w:r>
      <w:r>
        <w:rPr>
          <w:rFonts w:ascii="Futura Bk BT" w:hAnsi="Futura Bk BT" w:cs="Arial"/>
          <w:sz w:val="22"/>
          <w:szCs w:val="22"/>
        </w:rPr>
        <w:t xml:space="preserve"> 201</w:t>
      </w:r>
      <w:r w:rsidR="00F1088C">
        <w:rPr>
          <w:rFonts w:ascii="Futura Bk BT" w:hAnsi="Futura Bk BT" w:cs="Arial"/>
          <w:sz w:val="22"/>
          <w:szCs w:val="22"/>
        </w:rPr>
        <w:t>4</w:t>
      </w:r>
      <w:r>
        <w:rPr>
          <w:rFonts w:ascii="Futura Bk BT" w:hAnsi="Futura Bk BT" w:cs="Arial"/>
          <w:sz w:val="22"/>
          <w:szCs w:val="22"/>
        </w:rPr>
        <w:t xml:space="preserve"> del Gobierno Regional de Coquimbo, escribo a Ud. a fin de solicitad un ampliación de plazo de rendición.</w:t>
      </w:r>
      <w:bookmarkStart w:id="0" w:name="_GoBack"/>
      <w:bookmarkEnd w:id="0"/>
    </w:p>
    <w:p w:rsidR="009017DF" w:rsidRDefault="009017DF" w:rsidP="009017DF">
      <w:pPr>
        <w:pStyle w:val="Prrafodelista"/>
        <w:overflowPunct/>
        <w:autoSpaceDE/>
        <w:autoSpaceDN/>
        <w:adjustRightInd/>
        <w:spacing w:line="360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Pr="0017351A" w:rsidRDefault="009017DF" w:rsidP="009017DF">
      <w:pPr>
        <w:pStyle w:val="Prrafodelista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17351A">
        <w:rPr>
          <w:rFonts w:ascii="Futura Bk BT" w:hAnsi="Futura Bk BT" w:cs="Arial"/>
          <w:sz w:val="22"/>
          <w:szCs w:val="22"/>
        </w:rPr>
        <w:t xml:space="preserve">Lo anterior dado </w:t>
      </w:r>
      <w:r w:rsidRPr="009017DF">
        <w:rPr>
          <w:rFonts w:ascii="Futura Bk BT" w:hAnsi="Futura Bk BT" w:cs="Arial"/>
          <w:sz w:val="22"/>
          <w:szCs w:val="22"/>
        </w:rPr>
        <w:t>(</w:t>
      </w:r>
      <w:r w:rsidRPr="003D66BF">
        <w:rPr>
          <w:rFonts w:ascii="Futura Bk BT" w:hAnsi="Futura Bk BT" w:cs="Arial"/>
          <w:b/>
          <w:sz w:val="22"/>
          <w:szCs w:val="22"/>
        </w:rPr>
        <w:t>justificar la solicitud</w:t>
      </w:r>
      <w:r w:rsidRPr="009017DF">
        <w:rPr>
          <w:rFonts w:ascii="Futura Bk BT" w:hAnsi="Futura Bk BT" w:cs="Arial"/>
          <w:sz w:val="22"/>
          <w:szCs w:val="22"/>
        </w:rPr>
        <w:t>)</w:t>
      </w:r>
    </w:p>
    <w:p w:rsidR="009017DF" w:rsidRDefault="009017DF" w:rsidP="009017DF">
      <w:pPr>
        <w:pStyle w:val="Prrafodelista"/>
        <w:overflowPunct/>
        <w:autoSpaceDE/>
        <w:autoSpaceDN/>
        <w:adjustRightInd/>
        <w:spacing w:line="360" w:lineRule="auto"/>
        <w:jc w:val="both"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9017DF" w:rsidRDefault="009017DF" w:rsidP="009017DF">
      <w:pPr>
        <w:pStyle w:val="Prrafodelista"/>
        <w:overflowPunct/>
        <w:autoSpaceDE/>
        <w:autoSpaceDN/>
        <w:adjustRightInd/>
        <w:spacing w:line="360" w:lineRule="auto"/>
        <w:jc w:val="both"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9017DF" w:rsidRPr="0017351A" w:rsidRDefault="009017DF" w:rsidP="009017DF">
      <w:pPr>
        <w:pStyle w:val="Prrafodelista"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17351A">
        <w:rPr>
          <w:rFonts w:ascii="Futura Bk BT" w:hAnsi="Futura Bk BT" w:cs="Arial"/>
          <w:sz w:val="22"/>
          <w:szCs w:val="22"/>
        </w:rPr>
        <w:t xml:space="preserve">En función de lo anterior, solicito una ampliación de plazo la ejecución </w:t>
      </w:r>
      <w:r w:rsidR="00D01882">
        <w:rPr>
          <w:rFonts w:ascii="Futura Bk BT" w:hAnsi="Futura Bk BT" w:cs="Arial"/>
          <w:sz w:val="22"/>
          <w:szCs w:val="22"/>
        </w:rPr>
        <w:t xml:space="preserve"> hasta el xx de xxx de </w:t>
      </w:r>
      <w:proofErr w:type="spellStart"/>
      <w:r w:rsidR="00D01882">
        <w:rPr>
          <w:rFonts w:ascii="Futura Bk BT" w:hAnsi="Futura Bk BT" w:cs="Arial"/>
          <w:sz w:val="22"/>
          <w:szCs w:val="22"/>
        </w:rPr>
        <w:t>xxxx</w:t>
      </w:r>
      <w:proofErr w:type="spellEnd"/>
      <w:r w:rsidR="00D01882">
        <w:rPr>
          <w:rFonts w:ascii="Futura Bk BT" w:hAnsi="Futura Bk BT" w:cs="Arial"/>
          <w:sz w:val="22"/>
          <w:szCs w:val="22"/>
        </w:rPr>
        <w:t xml:space="preserve"> y para la </w:t>
      </w:r>
      <w:r w:rsidRPr="0017351A">
        <w:rPr>
          <w:rFonts w:ascii="Futura Bk BT" w:hAnsi="Futura Bk BT" w:cs="Arial"/>
          <w:sz w:val="22"/>
          <w:szCs w:val="22"/>
        </w:rPr>
        <w:t>rendición</w:t>
      </w:r>
      <w:r w:rsidR="00D01882">
        <w:rPr>
          <w:rFonts w:ascii="Futura Bk BT" w:hAnsi="Futura Bk BT" w:cs="Arial"/>
          <w:sz w:val="22"/>
          <w:szCs w:val="22"/>
        </w:rPr>
        <w:t xml:space="preserve"> de cuentas hasta el </w:t>
      </w:r>
      <w:r>
        <w:rPr>
          <w:rFonts w:ascii="Futura Bk BT" w:hAnsi="Futura Bk BT" w:cs="Arial"/>
          <w:sz w:val="22"/>
          <w:szCs w:val="22"/>
        </w:rPr>
        <w:t xml:space="preserve">xx de xxx de </w:t>
      </w:r>
      <w:proofErr w:type="spellStart"/>
      <w:r>
        <w:rPr>
          <w:rFonts w:ascii="Futura Bk BT" w:hAnsi="Futura Bk BT" w:cs="Arial"/>
          <w:sz w:val="22"/>
          <w:szCs w:val="22"/>
        </w:rPr>
        <w:t>xxxx</w:t>
      </w:r>
      <w:proofErr w:type="spellEnd"/>
    </w:p>
    <w:p w:rsidR="009017DF" w:rsidRPr="000073CC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Pr="000073CC" w:rsidRDefault="009017DF" w:rsidP="009017DF">
      <w:pPr>
        <w:jc w:val="both"/>
        <w:rPr>
          <w:rFonts w:ascii="Futura Bk BT" w:hAnsi="Futura Bk BT" w:cs="Arial"/>
          <w:sz w:val="22"/>
          <w:szCs w:val="22"/>
        </w:rPr>
      </w:pPr>
    </w:p>
    <w:p w:rsidR="009017DF" w:rsidRPr="000073CC" w:rsidRDefault="009017DF" w:rsidP="009017DF">
      <w:pPr>
        <w:jc w:val="both"/>
        <w:rPr>
          <w:rFonts w:ascii="Futura Bk BT" w:hAnsi="Futura Bk BT" w:cs="Arial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86"/>
        <w:gridCol w:w="3286"/>
      </w:tblGrid>
      <w:tr w:rsidR="009017DF" w:rsidRPr="000073CC" w:rsidTr="00D64659">
        <w:trPr>
          <w:jc w:val="center"/>
        </w:trPr>
        <w:tc>
          <w:tcPr>
            <w:tcW w:w="1666" w:type="pct"/>
          </w:tcPr>
          <w:p w:rsidR="009017DF" w:rsidRPr="000073CC" w:rsidRDefault="009017DF" w:rsidP="00D64659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9017DF" w:rsidRPr="000073CC" w:rsidRDefault="009017DF" w:rsidP="00D64659">
            <w:pPr>
              <w:jc w:val="both"/>
              <w:rPr>
                <w:rFonts w:ascii="Futura Bk BT" w:hAnsi="Futura Bk BT" w:cs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9017DF" w:rsidRPr="000073CC" w:rsidRDefault="009017DF" w:rsidP="003D66BF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 w:rsidRPr="000073CC">
              <w:rPr>
                <w:rFonts w:ascii="Futura Bk BT" w:hAnsi="Futura Bk BT" w:cs="Arial"/>
                <w:sz w:val="22"/>
                <w:szCs w:val="22"/>
              </w:rPr>
              <w:t>Rep</w:t>
            </w:r>
            <w:r w:rsidR="003D66BF">
              <w:rPr>
                <w:rFonts w:ascii="Futura Bk BT" w:hAnsi="Futura Bk BT" w:cs="Arial"/>
                <w:sz w:val="22"/>
                <w:szCs w:val="22"/>
              </w:rPr>
              <w:t>resentante</w:t>
            </w:r>
            <w:r w:rsidRPr="000073CC">
              <w:rPr>
                <w:rFonts w:ascii="Futura Bk BT" w:hAnsi="Futura Bk BT" w:cs="Arial"/>
                <w:sz w:val="22"/>
                <w:szCs w:val="22"/>
              </w:rPr>
              <w:t xml:space="preserve"> Legal</w:t>
            </w:r>
          </w:p>
        </w:tc>
      </w:tr>
      <w:tr w:rsidR="009017DF" w:rsidRPr="000073CC" w:rsidTr="00D64659">
        <w:trPr>
          <w:jc w:val="center"/>
        </w:trPr>
        <w:tc>
          <w:tcPr>
            <w:tcW w:w="1666" w:type="pct"/>
          </w:tcPr>
          <w:p w:rsidR="009017DF" w:rsidRPr="000073CC" w:rsidRDefault="009017DF" w:rsidP="00D64659">
            <w:pPr>
              <w:jc w:val="both"/>
              <w:rPr>
                <w:rFonts w:ascii="Futura Bk BT" w:hAnsi="Futura Bk BT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9017DF" w:rsidRPr="000073CC" w:rsidRDefault="009017DF" w:rsidP="00D64659">
            <w:pPr>
              <w:jc w:val="both"/>
              <w:rPr>
                <w:rFonts w:ascii="Futura Bk BT" w:hAnsi="Futura Bk BT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:rsidR="009017DF" w:rsidRPr="000073CC" w:rsidRDefault="009017DF" w:rsidP="00D64659">
            <w:pPr>
              <w:jc w:val="center"/>
              <w:rPr>
                <w:rFonts w:ascii="Futura Bk BT" w:hAnsi="Futura Bk BT" w:cs="Arial"/>
                <w:sz w:val="22"/>
                <w:szCs w:val="22"/>
              </w:rPr>
            </w:pPr>
            <w:r>
              <w:rPr>
                <w:rFonts w:ascii="Futura Bk BT" w:hAnsi="Futura Bk BT" w:cs="Arial"/>
                <w:sz w:val="22"/>
                <w:szCs w:val="22"/>
              </w:rPr>
              <w:t>(nombre de la Institución)</w:t>
            </w:r>
          </w:p>
        </w:tc>
      </w:tr>
    </w:tbl>
    <w:p w:rsidR="009017DF" w:rsidRPr="000073CC" w:rsidRDefault="009017DF" w:rsidP="009017DF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p w:rsidR="009017DF" w:rsidRPr="000073CC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9017DF" w:rsidRPr="000073CC" w:rsidRDefault="009017DF" w:rsidP="009017DF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B71B86" w:rsidRDefault="00B71B86"/>
    <w:sectPr w:rsidR="00B71B86" w:rsidSect="00E11078">
      <w:headerReference w:type="default" r:id="rId8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54" w:rsidRDefault="00C33E54" w:rsidP="009017DF">
      <w:r>
        <w:separator/>
      </w:r>
    </w:p>
  </w:endnote>
  <w:endnote w:type="continuationSeparator" w:id="0">
    <w:p w:rsidR="00C33E54" w:rsidRDefault="00C33E54" w:rsidP="0090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54" w:rsidRDefault="00C33E54" w:rsidP="009017DF">
      <w:r>
        <w:separator/>
      </w:r>
    </w:p>
  </w:footnote>
  <w:footnote w:type="continuationSeparator" w:id="0">
    <w:p w:rsidR="00C33E54" w:rsidRDefault="00C33E54" w:rsidP="0090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910" w:rsidRDefault="00502EB9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55910" w:rsidRDefault="00F1088C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DF"/>
    <w:rsid w:val="000E59AB"/>
    <w:rsid w:val="003D66BF"/>
    <w:rsid w:val="00502EB9"/>
    <w:rsid w:val="009017DF"/>
    <w:rsid w:val="00906D10"/>
    <w:rsid w:val="00B71B86"/>
    <w:rsid w:val="00C33E54"/>
    <w:rsid w:val="00D01882"/>
    <w:rsid w:val="00E367FF"/>
    <w:rsid w:val="00F1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017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7D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017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7D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017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7D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017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7D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017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7D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017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7D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3E54EB20</Template>
  <TotalTime>9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Alejandro Rojas Espinoza</cp:lastModifiedBy>
  <cp:revision>8</cp:revision>
  <dcterms:created xsi:type="dcterms:W3CDTF">2013-02-13T17:26:00Z</dcterms:created>
  <dcterms:modified xsi:type="dcterms:W3CDTF">2014-10-21T19:43:00Z</dcterms:modified>
</cp:coreProperties>
</file>