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  <w:bookmarkStart w:id="0" w:name="_GoBack"/>
      <w:bookmarkEnd w:id="0"/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9682E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9682E">
      <w:pPr>
        <w:pStyle w:val="Ttulo"/>
        <w:rPr>
          <w:rFonts w:ascii="Futura Bk BT" w:hAnsi="Futura Bk BT"/>
          <w:caps/>
          <w:sz w:val="20"/>
          <w:lang w:val="es-CL"/>
        </w:rPr>
      </w:pPr>
      <w:r w:rsidRPr="0069682E">
        <w:rPr>
          <w:rFonts w:ascii="Futura Bk BT" w:hAnsi="Futura Bk BT"/>
          <w:caps/>
          <w:sz w:val="20"/>
          <w:lang w:val="es-CL"/>
        </w:rPr>
        <w:t>ANEXO n° 4</w:t>
      </w:r>
    </w:p>
    <w:p w:rsidR="0069682E" w:rsidRPr="0069682E" w:rsidRDefault="0069682E" w:rsidP="0069682E">
      <w:pPr>
        <w:spacing w:after="0" w:line="240" w:lineRule="auto"/>
        <w:jc w:val="center"/>
        <w:rPr>
          <w:rFonts w:ascii="Futura Bk BT" w:hAnsi="Futura Bk BT"/>
          <w:caps/>
          <w:sz w:val="20"/>
          <w:szCs w:val="20"/>
          <w:lang w:val="es-CL"/>
        </w:rPr>
      </w:pPr>
    </w:p>
    <w:p w:rsidR="006015DC" w:rsidRPr="0069682E" w:rsidRDefault="006015DC" w:rsidP="006015DC">
      <w:pPr>
        <w:pStyle w:val="Ttulo"/>
        <w:rPr>
          <w:rFonts w:ascii="Futura Bk BT" w:hAnsi="Futura Bk BT"/>
          <w:caps/>
          <w:sz w:val="20"/>
          <w:lang w:val="es-CL"/>
        </w:rPr>
      </w:pPr>
      <w:r w:rsidRPr="0069682E">
        <w:rPr>
          <w:rFonts w:ascii="Futura Bk BT" w:hAnsi="Futura Bk BT"/>
          <w:caps/>
          <w:sz w:val="20"/>
          <w:lang w:val="es-CL"/>
        </w:rPr>
        <w:t xml:space="preserve">CURRICULUM vitae </w:t>
      </w:r>
      <w:r w:rsidR="008C6C33" w:rsidRPr="0069682E">
        <w:rPr>
          <w:rFonts w:ascii="Futura Bk BT" w:hAnsi="Futura Bk BT"/>
          <w:caps/>
          <w:sz w:val="20"/>
          <w:lang w:val="es-CL"/>
        </w:rPr>
        <w:t>– FONDO DE DEPORTE</w:t>
      </w:r>
    </w:p>
    <w:p w:rsidR="00985F1F" w:rsidRPr="0069682E" w:rsidRDefault="00985F1F" w:rsidP="00985F1F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  <w:lang w:val="es-CL"/>
        </w:rPr>
      </w:pPr>
    </w:p>
    <w:p w:rsidR="00BB0BBC" w:rsidRPr="0069682E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sz w:val="20"/>
          <w:szCs w:val="20"/>
          <w:lang w:val="es-CL"/>
        </w:rPr>
      </w:pPr>
      <w:r w:rsidRPr="0069682E">
        <w:rPr>
          <w:rFonts w:ascii="Futura Bk BT" w:hAnsi="Futura Bk BT" w:cs="Arial"/>
          <w:b/>
          <w:sz w:val="20"/>
          <w:szCs w:val="20"/>
          <w:lang w:val="es-CL"/>
        </w:rPr>
        <w:t xml:space="preserve">I.- </w:t>
      </w:r>
      <w:r w:rsidR="00825291" w:rsidRPr="0069682E">
        <w:rPr>
          <w:rFonts w:ascii="Futura Bk BT" w:hAnsi="Futura Bk BT" w:cs="Arial"/>
          <w:b/>
          <w:sz w:val="20"/>
          <w:szCs w:val="20"/>
          <w:lang w:val="es-CL"/>
        </w:rPr>
        <w:t>IDENTIFICACIÓN</w:t>
      </w:r>
      <w:r w:rsidRPr="0069682E">
        <w:rPr>
          <w:rFonts w:ascii="Futura Bk BT" w:hAnsi="Futura Bk BT" w:cs="Arial"/>
          <w:b/>
          <w:sz w:val="20"/>
          <w:szCs w:val="20"/>
          <w:lang w:val="es-CL"/>
        </w:rPr>
        <w:t>: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>Fecha:</w:t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  <w:t>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02"/>
      </w:tblGrid>
      <w:tr w:rsidR="00985F1F" w:rsidRPr="0069682E" w:rsidTr="00BB0BBC">
        <w:trPr>
          <w:trHeight w:val="233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6015DC" w:rsidRPr="0069682E" w:rsidTr="00BB0BBC">
        <w:trPr>
          <w:trHeight w:val="250"/>
        </w:trPr>
        <w:tc>
          <w:tcPr>
            <w:tcW w:w="2107" w:type="pct"/>
            <w:vAlign w:val="center"/>
          </w:tcPr>
          <w:p w:rsidR="006015DC" w:rsidRPr="0069682E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DESCRIPCIÓN DEL CARGO O TAREA</w:t>
            </w:r>
            <w:r w:rsidR="00C30A4A"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115F15"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(SEGÚN FORMULARIO DE POSTULACIÓN)</w:t>
            </w:r>
          </w:p>
        </w:tc>
        <w:tc>
          <w:tcPr>
            <w:tcW w:w="2893" w:type="pct"/>
            <w:vAlign w:val="center"/>
          </w:tcPr>
          <w:p w:rsidR="006015DC" w:rsidRPr="0069682E" w:rsidRDefault="006015DC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DOMICILIO   </w:t>
            </w:r>
            <w:r w:rsidR="00BB0BBC"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(DIRECCIÓN, SECTOR, COMUNA)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TELÉFONOS</w:t>
            </w:r>
            <w:r w:rsidR="00985F1F"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DE CONTACTO</w:t>
            </w: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(FIJO Y CELULAR)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</w:tbl>
    <w:p w:rsidR="00985F1F" w:rsidRPr="0069682E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>ii.- ANTECEDENTE</w:t>
      </w:r>
      <w:r w:rsidR="00BA177C" w:rsidRPr="0069682E">
        <w:rPr>
          <w:rFonts w:ascii="Futura Bk BT" w:hAnsi="Futura Bk BT"/>
          <w:b/>
          <w:caps/>
          <w:sz w:val="20"/>
          <w:szCs w:val="20"/>
          <w:lang w:val="es-CL"/>
        </w:rPr>
        <w:t>s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ACAD</w:t>
      </w:r>
      <w:r w:rsidR="00BA177C" w:rsidRPr="0069682E">
        <w:rPr>
          <w:rFonts w:ascii="Futura Bk BT" w:hAnsi="Futura Bk BT"/>
          <w:b/>
          <w:caps/>
          <w:sz w:val="20"/>
          <w:szCs w:val="20"/>
          <w:lang w:val="es-CL"/>
        </w:rPr>
        <w:t>é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>MICOS</w:t>
      </w:r>
      <w:r w:rsidR="00801D9B"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(adjuntar certificados)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69682E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iii.- Antecedentes lABORALES 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xxxxxx</w:t>
      </w:r>
      <w:proofErr w:type="spellEnd"/>
    </w:p>
    <w:p w:rsidR="00985F1F" w:rsidRPr="0069682E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iv.- PROYECTOS </w:t>
      </w:r>
      <w:r w:rsidR="00BB0BBC" w:rsidRPr="0069682E">
        <w:rPr>
          <w:rFonts w:ascii="Futura Bk BT" w:hAnsi="Futura Bk BT"/>
          <w:b/>
          <w:caps/>
          <w:sz w:val="20"/>
          <w:szCs w:val="20"/>
          <w:lang w:val="es-CL"/>
        </w:rPr>
        <w:t>DEPORTIVOS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REALIZADOS</w:t>
      </w:r>
      <w:r w:rsidR="008C6C33"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O EN LOS QUE HA PARTICIPADO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</w:t>
      </w:r>
      <w:r w:rsidR="00BA177C" w:rsidRPr="0069682E">
        <w:rPr>
          <w:rFonts w:ascii="Futura Bk BT" w:hAnsi="Futura Bk BT"/>
          <w:caps/>
          <w:sz w:val="20"/>
          <w:szCs w:val="20"/>
          <w:lang w:val="es-CL"/>
        </w:rPr>
        <w:t>X</w:t>
      </w:r>
      <w:proofErr w:type="spellEnd"/>
    </w:p>
    <w:p w:rsidR="000E758B" w:rsidRPr="0069682E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0E758B" w:rsidRPr="0069682E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985F1F" w:rsidRPr="0069682E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69682E">
        <w:rPr>
          <w:rFonts w:ascii="Futura Bk BT" w:hAnsi="Futura Bk BT"/>
          <w:b/>
          <w:sz w:val="20"/>
          <w:szCs w:val="20"/>
          <w:lang w:val="es-CL" w:eastAsia="es-MX"/>
        </w:rPr>
        <w:t>__________________________</w:t>
      </w:r>
    </w:p>
    <w:p w:rsidR="00985F1F" w:rsidRPr="0069682E" w:rsidRDefault="00985F1F" w:rsidP="00985F1F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Firma </w:t>
      </w:r>
    </w:p>
    <w:p w:rsidR="00215672" w:rsidRPr="0069682E" w:rsidRDefault="00215672">
      <w:pPr>
        <w:rPr>
          <w:rFonts w:ascii="Futura Bk BT" w:hAnsi="Futura Bk BT"/>
          <w:sz w:val="20"/>
          <w:szCs w:val="20"/>
          <w:lang w:val="es-CL"/>
        </w:rPr>
      </w:pPr>
    </w:p>
    <w:sectPr w:rsidR="00215672" w:rsidRPr="0069682E" w:rsidSect="006015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E7" w:rsidRDefault="00AC73E7">
      <w:pPr>
        <w:spacing w:after="0" w:line="240" w:lineRule="auto"/>
      </w:pPr>
      <w:r>
        <w:separator/>
      </w:r>
    </w:p>
  </w:endnote>
  <w:endnote w:type="continuationSeparator" w:id="0">
    <w:p w:rsidR="00AC73E7" w:rsidRDefault="00AC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552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67271466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682E" w:rsidRPr="0069682E" w:rsidRDefault="0069682E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69682E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9552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69682E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9552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682E" w:rsidRPr="0069682E" w:rsidRDefault="0069682E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E7" w:rsidRDefault="00AC73E7">
      <w:pPr>
        <w:spacing w:after="0" w:line="240" w:lineRule="auto"/>
      </w:pPr>
      <w:r>
        <w:separator/>
      </w:r>
    </w:p>
  </w:footnote>
  <w:footnote w:type="continuationSeparator" w:id="0">
    <w:p w:rsidR="00AC73E7" w:rsidRDefault="00AC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5" w:type="pct"/>
      <w:tblInd w:w="824" w:type="dxa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3"/>
      <w:gridCol w:w="8540"/>
    </w:tblGrid>
    <w:tr w:rsidR="00BB0BBC" w:rsidRPr="00E50CC1" w:rsidTr="006015DC">
      <w:trPr>
        <w:trHeight w:val="280"/>
      </w:trPr>
      <w:tc>
        <w:tcPr>
          <w:tcW w:w="166" w:type="pct"/>
          <w:tcBorders>
            <w:bottom w:val="single" w:sz="4" w:space="0" w:color="943634"/>
          </w:tcBorders>
          <w:shd w:val="clear" w:color="auto" w:fill="FFFFFF"/>
          <w:vAlign w:val="bottom"/>
        </w:tcPr>
        <w:p w:rsidR="00BB0BBC" w:rsidRPr="00E50CC1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ind w:left="169" w:right="-8752"/>
            <w:jc w:val="right"/>
          </w:pPr>
          <w:r>
            <w:rPr>
              <w:b/>
              <w:noProof/>
              <w:sz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-169545</wp:posOffset>
                    </wp:positionV>
                    <wp:extent cx="847725" cy="690880"/>
                    <wp:effectExtent l="3810" t="1905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690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BC" w:rsidRDefault="00BB0BBC" w:rsidP="006015DC">
                                <w:r>
                                  <w:rPr>
                                    <w:b/>
                                    <w:noProof/>
                                    <w:sz w:val="20"/>
                                    <w:lang w:val="es-CL" w:eastAsia="es-CL"/>
                                  </w:rPr>
                                  <w:drawing>
                                    <wp:inline distT="0" distB="0" distL="0" distR="0">
                                      <wp:extent cx="666750" cy="44767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212" t="11111" r="34210" b="4814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447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47.7pt;margin-top:-13.35pt;width:66.75pt;height:5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" stroked="f">
                    <v:textbox style="mso-fit-shape-to-text:t">
                      <w:txbxContent>
                        <w:p w:rsidR="00BB0BBC" w:rsidRDefault="00BB0BBC" w:rsidP="006015DC">
                          <w:r>
                            <w:rPr>
                              <w:b/>
                              <w:noProof/>
                              <w:sz w:val="20"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666750" cy="44767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212" t="11111" r="34210" b="481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</w:t>
          </w:r>
        </w:p>
      </w:tc>
      <w:tc>
        <w:tcPr>
          <w:tcW w:w="4834" w:type="pct"/>
          <w:tcBorders>
            <w:bottom w:val="single" w:sz="4" w:space="0" w:color="auto"/>
          </w:tcBorders>
          <w:shd w:val="clear" w:color="auto" w:fill="FFFFFF"/>
          <w:vAlign w:val="bottom"/>
        </w:tcPr>
        <w:p w:rsidR="00BB0BBC" w:rsidRPr="00703CC3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jc w:val="right"/>
            <w:rPr>
              <w:b/>
              <w:bCs/>
              <w:sz w:val="8"/>
            </w:rPr>
          </w:pPr>
          <w:r>
            <w:rPr>
              <w:b/>
              <w:bCs/>
              <w:sz w:val="20"/>
            </w:rPr>
            <w:t xml:space="preserve">Anexos Concurso de Subvención 2% </w:t>
          </w:r>
          <w:proofErr w:type="spellStart"/>
          <w:r>
            <w:rPr>
              <w:b/>
              <w:bCs/>
              <w:sz w:val="20"/>
            </w:rPr>
            <w:t>FNDR</w:t>
          </w:r>
          <w:proofErr w:type="spellEnd"/>
          <w:r>
            <w:rPr>
              <w:b/>
              <w:bCs/>
              <w:sz w:val="20"/>
            </w:rPr>
            <w:t xml:space="preserve"> del Gobierno Regional de Arica y </w:t>
          </w:r>
          <w:proofErr w:type="spellStart"/>
          <w:r>
            <w:rPr>
              <w:b/>
              <w:bCs/>
              <w:sz w:val="20"/>
            </w:rPr>
            <w:t>Parinacota</w:t>
          </w:r>
          <w:proofErr w:type="spellEnd"/>
          <w:r w:rsidRPr="00703CC3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2014</w:t>
          </w:r>
        </w:p>
      </w:tc>
    </w:tr>
  </w:tbl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2E" w:rsidRDefault="0069682E">
    <w:pPr>
      <w:pStyle w:val="Encabezado"/>
    </w:pPr>
    <w:r w:rsidRPr="0069682E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15BF7147" wp14:editId="6C696910">
          <wp:simplePos x="0" y="0"/>
          <wp:positionH relativeFrom="column">
            <wp:posOffset>551815</wp:posOffset>
          </wp:positionH>
          <wp:positionV relativeFrom="paragraph">
            <wp:posOffset>7620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82E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7DB0B133" wp14:editId="7E8AE5AA">
          <wp:simplePos x="0" y="0"/>
          <wp:positionH relativeFrom="column">
            <wp:posOffset>5400040</wp:posOffset>
          </wp:positionH>
          <wp:positionV relativeFrom="paragraph">
            <wp:posOffset>7620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E758B"/>
    <w:rsid w:val="00115F15"/>
    <w:rsid w:val="00161A35"/>
    <w:rsid w:val="0017652C"/>
    <w:rsid w:val="00215672"/>
    <w:rsid w:val="002428D7"/>
    <w:rsid w:val="00246E63"/>
    <w:rsid w:val="0025488F"/>
    <w:rsid w:val="00265FAF"/>
    <w:rsid w:val="003F4357"/>
    <w:rsid w:val="00537F19"/>
    <w:rsid w:val="006015DC"/>
    <w:rsid w:val="0069682E"/>
    <w:rsid w:val="00801D9B"/>
    <w:rsid w:val="00825291"/>
    <w:rsid w:val="00895522"/>
    <w:rsid w:val="008C6C33"/>
    <w:rsid w:val="00951BDF"/>
    <w:rsid w:val="00985F1F"/>
    <w:rsid w:val="00AC73E7"/>
    <w:rsid w:val="00BA177C"/>
    <w:rsid w:val="00BB0BBC"/>
    <w:rsid w:val="00C30A4A"/>
    <w:rsid w:val="00D34B03"/>
    <w:rsid w:val="00DD06C9"/>
    <w:rsid w:val="00DE6B2B"/>
    <w:rsid w:val="00EE671C"/>
    <w:rsid w:val="00F461E8"/>
    <w:rsid w:val="00F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F83B1DA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9</cp:revision>
  <cp:lastPrinted>2015-03-18T16:16:00Z</cp:lastPrinted>
  <dcterms:created xsi:type="dcterms:W3CDTF">2014-12-12T19:36:00Z</dcterms:created>
  <dcterms:modified xsi:type="dcterms:W3CDTF">2015-03-18T16:16:00Z</dcterms:modified>
</cp:coreProperties>
</file>