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5107940</wp:posOffset>
                </wp:positionH>
                <wp:positionV relativeFrom="paragraph">
                  <wp:posOffset>4445</wp:posOffset>
                </wp:positionV>
                <wp:extent cx="1044575" cy="733425"/>
                <wp:effectExtent l="0" t="0" r="22225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A94572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402.2pt;margin-top:.35pt;width:82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A94572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INSTITUCIÓN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González, I</w:t>
      </w:r>
      <w:r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 de la Región de Coquimbo</w:t>
      </w:r>
      <w:r w:rsidRPr="000D064A">
        <w:rPr>
          <w:rFonts w:ascii="Futura Bk BT" w:hAnsi="Futura Bk BT" w:cs="Arial"/>
          <w:b/>
          <w:i/>
          <w:sz w:val="22"/>
          <w:szCs w:val="22"/>
        </w:rPr>
        <w:t>; José Montoya</w:t>
      </w:r>
      <w:r>
        <w:rPr>
          <w:rFonts w:ascii="Futura Bk BT" w:hAnsi="Futura Bk BT" w:cs="Arial"/>
          <w:b/>
          <w:i/>
          <w:sz w:val="22"/>
          <w:szCs w:val="22"/>
        </w:rPr>
        <w:t xml:space="preserve"> Ángel</w:t>
      </w:r>
      <w:r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A94572">
        <w:rPr>
          <w:rFonts w:ascii="Futura Bk BT" w:hAnsi="Futura Bk BT" w:cs="Arial"/>
          <w:b/>
          <w:i/>
          <w:sz w:val="22"/>
          <w:szCs w:val="22"/>
        </w:rPr>
        <w:t xml:space="preserve">Raúl Godoy Barraza, Presidente de la Comisión de Régimen Interno del Consejo Regional  </w:t>
      </w:r>
      <w:r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 xml:space="preserve"> (nombre del </w:t>
      </w:r>
      <w:r w:rsidR="00470A70">
        <w:rPr>
          <w:rFonts w:ascii="Futura Bk BT" w:hAnsi="Futura Bk BT" w:cs="Arial"/>
          <w:b/>
          <w:i/>
          <w:sz w:val="22"/>
          <w:szCs w:val="22"/>
        </w:rPr>
        <w:t>representante legal</w:t>
      </w:r>
      <w:r>
        <w:rPr>
          <w:rFonts w:ascii="Futura Bk BT" w:hAnsi="Futura Bk BT" w:cs="Arial"/>
          <w:b/>
          <w:i/>
          <w:sz w:val="22"/>
          <w:szCs w:val="22"/>
        </w:rPr>
        <w:t xml:space="preserve">) </w:t>
      </w:r>
      <w:r>
        <w:rPr>
          <w:rFonts w:ascii="Futura Bk BT" w:hAnsi="Futura Bk BT" w:cs="Arial"/>
          <w:i/>
          <w:sz w:val="22"/>
          <w:szCs w:val="22"/>
        </w:rPr>
        <w:t>Representante Legal</w:t>
      </w:r>
      <w:r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>
        <w:rPr>
          <w:rFonts w:ascii="Futura Bk BT" w:hAnsi="Futura Bk BT" w:cs="Arial"/>
          <w:i/>
          <w:sz w:val="22"/>
          <w:szCs w:val="22"/>
        </w:rPr>
        <w:t xml:space="preserve"> </w:t>
      </w:r>
      <w:r>
        <w:rPr>
          <w:rFonts w:ascii="Futura Bk BT" w:hAnsi="Futura Bk BT" w:cs="Arial"/>
          <w:b/>
          <w:i/>
          <w:sz w:val="22"/>
          <w:szCs w:val="22"/>
        </w:rPr>
        <w:t>(Nombre de la organización) de (Nombre de la comuna)</w:t>
      </w:r>
      <w:r w:rsidRPr="00D5410E">
        <w:rPr>
          <w:rFonts w:ascii="Futura Bk BT" w:hAnsi="Futura Bk BT" w:cs="Arial"/>
          <w:sz w:val="22"/>
          <w:szCs w:val="22"/>
        </w:rPr>
        <w:t>, tiene</w:t>
      </w:r>
      <w:r>
        <w:rPr>
          <w:rFonts w:ascii="Futura Bk BT" w:hAnsi="Futura Bk BT" w:cs="Arial"/>
          <w:sz w:val="22"/>
          <w:szCs w:val="22"/>
        </w:rPr>
        <w:t>n</w:t>
      </w:r>
      <w:r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>
        <w:rPr>
          <w:rFonts w:ascii="Futura Bk BT" w:hAnsi="Futura Bk BT" w:cs="Arial"/>
          <w:sz w:val="22"/>
          <w:szCs w:val="22"/>
        </w:rPr>
        <w:t xml:space="preserve">l </w:t>
      </w:r>
      <w:r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r>
        <w:rPr>
          <w:rFonts w:ascii="Futura Bk BT" w:hAnsi="Futura Bk BT" w:cs="Arial"/>
          <w:sz w:val="22"/>
          <w:szCs w:val="22"/>
        </w:rPr>
        <w:t>del proyecto “</w:t>
      </w:r>
      <w:r>
        <w:rPr>
          <w:rFonts w:ascii="Futura Bk BT" w:hAnsi="Futura Bk BT" w:cs="Arial"/>
          <w:b/>
          <w:sz w:val="22"/>
          <w:szCs w:val="22"/>
        </w:rPr>
        <w:t>Nombre del proyecto</w:t>
      </w:r>
      <w:r>
        <w:rPr>
          <w:rFonts w:ascii="Futura Bk BT" w:hAnsi="Futura Bk BT" w:cs="Arial"/>
          <w:sz w:val="22"/>
          <w:szCs w:val="22"/>
        </w:rPr>
        <w:t xml:space="preserve">”, </w:t>
      </w:r>
      <w:r w:rsidRPr="00D5410E">
        <w:rPr>
          <w:rFonts w:ascii="Futura Bk BT" w:hAnsi="Futura Bk BT" w:cs="Arial"/>
          <w:sz w:val="22"/>
          <w:szCs w:val="22"/>
        </w:rPr>
        <w:t xml:space="preserve">financiado por el Fondo </w:t>
      </w:r>
      <w:r w:rsidR="00A94572">
        <w:rPr>
          <w:rFonts w:ascii="Futura Bk BT" w:hAnsi="Futura Bk BT" w:cs="Arial"/>
          <w:sz w:val="22"/>
          <w:szCs w:val="22"/>
        </w:rPr>
        <w:t>de Seguridad Ciudadana</w:t>
      </w:r>
      <w:r w:rsidRPr="000D4042">
        <w:rPr>
          <w:rFonts w:ascii="Futura Bk BT" w:hAnsi="Futura Bk BT" w:cs="Arial"/>
          <w:sz w:val="22"/>
          <w:szCs w:val="22"/>
        </w:rPr>
        <w:t xml:space="preserve"> </w:t>
      </w:r>
      <w:r w:rsidRPr="00D5410E">
        <w:rPr>
          <w:rFonts w:ascii="Futura Bk BT" w:hAnsi="Futura Bk BT" w:cs="Arial"/>
          <w:sz w:val="22"/>
          <w:szCs w:val="22"/>
        </w:rPr>
        <w:t>201</w:t>
      </w:r>
      <w:r>
        <w:rPr>
          <w:rFonts w:ascii="Futura Bk BT" w:hAnsi="Futura Bk BT" w:cs="Arial"/>
          <w:sz w:val="22"/>
          <w:szCs w:val="22"/>
        </w:rPr>
        <w:t>5</w:t>
      </w:r>
      <w:r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164B92" w:rsidRPr="000D2F7B" w:rsidRDefault="00164B92" w:rsidP="00164B92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 xml:space="preserve"> 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164B92" w:rsidRPr="00D5410E" w:rsidRDefault="00164B92" w:rsidP="00164B92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0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0"/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164B92" w:rsidRPr="00D5410E" w:rsidRDefault="00164B92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164B92" w:rsidRPr="00D5410E" w:rsidRDefault="00164B92" w:rsidP="00164B92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164B92" w:rsidRPr="00D5410E" w:rsidRDefault="00164B92" w:rsidP="00CC463E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Incorporar la frase:</w:t>
      </w:r>
      <w:r w:rsidRPr="00D5410E">
        <w:rPr>
          <w:rFonts w:ascii="Futura Bk BT" w:hAnsi="Futura Bk BT" w:cs="Arial"/>
          <w:b/>
          <w:sz w:val="22"/>
          <w:szCs w:val="22"/>
        </w:rPr>
        <w:t xml:space="preserve"> </w:t>
      </w:r>
      <w:r>
        <w:rPr>
          <w:rFonts w:ascii="Futura Bk BT" w:hAnsi="Futura Bk BT" w:cs="Arial"/>
          <w:b/>
          <w:sz w:val="22"/>
          <w:szCs w:val="22"/>
        </w:rPr>
        <w:t>“</w:t>
      </w:r>
      <w:r w:rsidRPr="00D5410E">
        <w:rPr>
          <w:rFonts w:ascii="Futura Bk BT" w:hAnsi="Futura Bk BT" w:cs="Arial"/>
          <w:b/>
          <w:sz w:val="22"/>
          <w:szCs w:val="22"/>
        </w:rPr>
        <w:t xml:space="preserve">PROYECTO FINANCIADO CON </w:t>
      </w:r>
      <w:r w:rsidR="00CC463E" w:rsidRPr="00D5410E">
        <w:rPr>
          <w:rFonts w:ascii="Futura Bk BT" w:hAnsi="Futura Bk BT" w:cs="Arial"/>
          <w:b/>
          <w:sz w:val="22"/>
          <w:szCs w:val="22"/>
        </w:rPr>
        <w:t xml:space="preserve">EL </w:t>
      </w:r>
      <w:r w:rsidR="00CC463E" w:rsidRPr="00CC463E">
        <w:rPr>
          <w:rFonts w:ascii="Futura Bk BT" w:hAnsi="Futura Bk BT" w:cs="Arial"/>
          <w:b/>
          <w:sz w:val="22"/>
          <w:szCs w:val="22"/>
        </w:rPr>
        <w:t xml:space="preserve">FONDO </w:t>
      </w:r>
      <w:r w:rsidR="00A94572">
        <w:rPr>
          <w:rFonts w:ascii="Futura Bk BT" w:hAnsi="Futura Bk BT" w:cs="Arial"/>
          <w:b/>
          <w:sz w:val="22"/>
          <w:szCs w:val="22"/>
        </w:rPr>
        <w:t xml:space="preserve">DE SEGURIDAD CIUDADANA </w:t>
      </w:r>
      <w:bookmarkStart w:id="1" w:name="_GoBack"/>
      <w:bookmarkEnd w:id="1"/>
      <w:r w:rsidR="00CC463E" w:rsidRPr="00CC463E">
        <w:rPr>
          <w:rFonts w:ascii="Futura Bk BT" w:hAnsi="Futura Bk BT" w:cs="Arial"/>
          <w:b/>
          <w:sz w:val="22"/>
          <w:szCs w:val="22"/>
        </w:rPr>
        <w:t xml:space="preserve">2015 </w:t>
      </w:r>
      <w:r w:rsidRPr="00D5410E">
        <w:rPr>
          <w:rFonts w:ascii="Futura Bk BT" w:hAnsi="Futura Bk BT" w:cs="Arial"/>
          <w:b/>
          <w:sz w:val="22"/>
          <w:szCs w:val="22"/>
        </w:rPr>
        <w:t>DEL GOBIERNO REGIONAL DE COQUIMBO</w:t>
      </w:r>
      <w:r>
        <w:rPr>
          <w:rFonts w:ascii="Futura Bk BT" w:hAnsi="Futura Bk BT" w:cs="Arial"/>
          <w:b/>
          <w:sz w:val="22"/>
          <w:szCs w:val="22"/>
        </w:rPr>
        <w:t>”</w:t>
      </w:r>
    </w:p>
    <w:p w:rsidR="00164B92" w:rsidRPr="00D5410E" w:rsidRDefault="00164B92" w:rsidP="00164B92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p w:rsidR="00197608" w:rsidRPr="00D5410E" w:rsidRDefault="00197608" w:rsidP="00164B92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DE" w:rsidRDefault="00B476DE">
      <w:r>
        <w:separator/>
      </w:r>
    </w:p>
  </w:endnote>
  <w:endnote w:type="continuationSeparator" w:id="0">
    <w:p w:rsidR="00B476DE" w:rsidRDefault="00B4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DE" w:rsidRDefault="00B476DE">
      <w:r>
        <w:separator/>
      </w:r>
    </w:p>
  </w:footnote>
  <w:footnote w:type="continuationSeparator" w:id="0">
    <w:p w:rsidR="00B476DE" w:rsidRDefault="00B47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4042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4B92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0E57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2CE1"/>
    <w:rsid w:val="0039467D"/>
    <w:rsid w:val="00397F1B"/>
    <w:rsid w:val="003A3D2E"/>
    <w:rsid w:val="003A3F30"/>
    <w:rsid w:val="003A467F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62422"/>
    <w:rsid w:val="00464AEF"/>
    <w:rsid w:val="00464B9D"/>
    <w:rsid w:val="00470301"/>
    <w:rsid w:val="00470A70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94572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476DE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5DCB"/>
    <w:rsid w:val="00CC463E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3AD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A7DCC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1626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164B92"/>
    <w:rPr>
      <w:rFonts w:ascii="Tahoma" w:hAnsi="Tahoma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6B07-47C6-49F7-AEBD-98B86022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45D3C95E.dotm</Template>
  <TotalTime>1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1341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3</cp:revision>
  <cp:lastPrinted>2015-06-08T12:31:00Z</cp:lastPrinted>
  <dcterms:created xsi:type="dcterms:W3CDTF">2015-07-28T19:41:00Z</dcterms:created>
  <dcterms:modified xsi:type="dcterms:W3CDTF">2015-07-28T19:42:00Z</dcterms:modified>
</cp:coreProperties>
</file>