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9682E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C15D7" w:rsidP="0069682E">
      <w:pPr>
        <w:pStyle w:val="Ttulo"/>
        <w:rPr>
          <w:rFonts w:ascii="Futura Bk BT" w:hAnsi="Futura Bk BT"/>
          <w:caps/>
          <w:sz w:val="20"/>
          <w:lang w:val="es-CL"/>
        </w:rPr>
      </w:pPr>
      <w:r>
        <w:rPr>
          <w:rFonts w:ascii="Futura Bk BT" w:hAnsi="Futura Bk BT"/>
          <w:caps/>
          <w:sz w:val="20"/>
          <w:lang w:val="es-CL"/>
        </w:rPr>
        <w:t>ANEXO n° 3</w:t>
      </w:r>
    </w:p>
    <w:p w:rsidR="0069682E" w:rsidRPr="0069682E" w:rsidRDefault="0069682E" w:rsidP="0069682E">
      <w:pPr>
        <w:spacing w:after="0" w:line="240" w:lineRule="auto"/>
        <w:jc w:val="center"/>
        <w:rPr>
          <w:rFonts w:ascii="Futura Bk BT" w:hAnsi="Futura Bk BT"/>
          <w:caps/>
          <w:sz w:val="20"/>
          <w:szCs w:val="20"/>
          <w:lang w:val="es-CL"/>
        </w:rPr>
      </w:pPr>
    </w:p>
    <w:p w:rsidR="006015DC" w:rsidRPr="0069682E" w:rsidRDefault="006015DC" w:rsidP="006015DC">
      <w:pPr>
        <w:pStyle w:val="Ttulo"/>
        <w:rPr>
          <w:rFonts w:ascii="Futura Bk BT" w:hAnsi="Futura Bk BT"/>
          <w:caps/>
          <w:sz w:val="20"/>
          <w:lang w:val="es-CL"/>
        </w:rPr>
      </w:pPr>
      <w:r w:rsidRPr="0069682E">
        <w:rPr>
          <w:rFonts w:ascii="Futura Bk BT" w:hAnsi="Futura Bk BT"/>
          <w:caps/>
          <w:sz w:val="20"/>
          <w:lang w:val="es-CL"/>
        </w:rPr>
        <w:t xml:space="preserve">CURRICULUM vitae </w:t>
      </w:r>
      <w:r w:rsidR="008C6C33" w:rsidRPr="0069682E">
        <w:rPr>
          <w:rFonts w:ascii="Futura Bk BT" w:hAnsi="Futura Bk BT"/>
          <w:caps/>
          <w:sz w:val="20"/>
          <w:lang w:val="es-CL"/>
        </w:rPr>
        <w:t>– FONDO DE DEPORTE</w:t>
      </w:r>
    </w:p>
    <w:p w:rsidR="00985F1F" w:rsidRPr="0069682E" w:rsidRDefault="00985F1F" w:rsidP="00985F1F">
      <w:pPr>
        <w:spacing w:after="0" w:line="240" w:lineRule="auto"/>
        <w:jc w:val="center"/>
        <w:rPr>
          <w:rFonts w:ascii="Futura Bk BT" w:hAnsi="Futura Bk BT"/>
          <w:b/>
          <w:sz w:val="20"/>
          <w:szCs w:val="20"/>
          <w:lang w:val="es-CL"/>
        </w:rPr>
      </w:pPr>
    </w:p>
    <w:p w:rsidR="00BB0BBC" w:rsidRPr="0069682E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sz w:val="20"/>
          <w:szCs w:val="20"/>
          <w:lang w:val="es-CL"/>
        </w:rPr>
      </w:pPr>
      <w:r w:rsidRPr="0069682E">
        <w:rPr>
          <w:rFonts w:ascii="Futura Bk BT" w:hAnsi="Futura Bk BT" w:cs="Arial"/>
          <w:b/>
          <w:sz w:val="20"/>
          <w:szCs w:val="20"/>
          <w:lang w:val="es-CL"/>
        </w:rPr>
        <w:t xml:space="preserve">I.- </w:t>
      </w:r>
      <w:r w:rsidR="00825291" w:rsidRPr="0069682E">
        <w:rPr>
          <w:rFonts w:ascii="Futura Bk BT" w:hAnsi="Futura Bk BT" w:cs="Arial"/>
          <w:b/>
          <w:sz w:val="20"/>
          <w:szCs w:val="20"/>
          <w:lang w:val="es-CL"/>
        </w:rPr>
        <w:t>IDENTIFICACIÓN</w:t>
      </w:r>
      <w:r w:rsidRPr="0069682E">
        <w:rPr>
          <w:rFonts w:ascii="Futura Bk BT" w:hAnsi="Futura Bk BT" w:cs="Arial"/>
          <w:b/>
          <w:sz w:val="20"/>
          <w:szCs w:val="20"/>
          <w:lang w:val="es-CL"/>
        </w:rPr>
        <w:t>:</w:t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>Fecha:</w:t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  <w:t>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5702"/>
      </w:tblGrid>
      <w:tr w:rsidR="00985F1F" w:rsidRPr="0069682E" w:rsidTr="00BB0BBC">
        <w:trPr>
          <w:trHeight w:val="233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6015DC" w:rsidRPr="0069682E" w:rsidTr="00BB0BBC">
        <w:trPr>
          <w:trHeight w:val="250"/>
        </w:trPr>
        <w:tc>
          <w:tcPr>
            <w:tcW w:w="2107" w:type="pct"/>
            <w:vAlign w:val="center"/>
          </w:tcPr>
          <w:p w:rsidR="006015DC" w:rsidRPr="0069682E" w:rsidRDefault="00BB0BB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>DESCRIPCIÓN DEL CARGO O TAREA</w:t>
            </w:r>
            <w:r w:rsidR="00C30A4A" w:rsidRPr="0069682E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115F15" w:rsidRPr="0069682E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>(SEGÚN FORMULARIO DE POSTULACIÓN)</w:t>
            </w:r>
          </w:p>
        </w:tc>
        <w:tc>
          <w:tcPr>
            <w:tcW w:w="2893" w:type="pct"/>
            <w:vAlign w:val="center"/>
          </w:tcPr>
          <w:p w:rsidR="006015DC" w:rsidRPr="0069682E" w:rsidRDefault="006015DC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DOMICILIO   </w:t>
            </w:r>
            <w:r w:rsidR="00BB0BBC"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(DIRECCIÓN, SECTOR, COMUNA)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BB0BB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TELÉFONOS</w:t>
            </w:r>
            <w:r w:rsidR="00985F1F"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DE CONTACTO</w:t>
            </w: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(FIJO Y CELULAR)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</w:tbl>
    <w:p w:rsidR="00985F1F" w:rsidRPr="0069682E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</w:p>
    <w:p w:rsidR="00985F1F" w:rsidRPr="0069682E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>ii.- ANTECEDENTE</w:t>
      </w:r>
      <w:r w:rsidR="00BA177C" w:rsidRPr="0069682E">
        <w:rPr>
          <w:rFonts w:ascii="Futura Bk BT" w:hAnsi="Futura Bk BT"/>
          <w:b/>
          <w:caps/>
          <w:sz w:val="20"/>
          <w:szCs w:val="20"/>
          <w:lang w:val="es-CL"/>
        </w:rPr>
        <w:t>s</w:t>
      </w: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ACAD</w:t>
      </w:r>
      <w:r w:rsidR="00BA177C" w:rsidRPr="0069682E">
        <w:rPr>
          <w:rFonts w:ascii="Futura Bk BT" w:hAnsi="Futura Bk BT"/>
          <w:b/>
          <w:caps/>
          <w:sz w:val="20"/>
          <w:szCs w:val="20"/>
          <w:lang w:val="es-CL"/>
        </w:rPr>
        <w:t>é</w:t>
      </w: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>MICOS</w:t>
      </w:r>
      <w:r w:rsidR="00801D9B"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(adjuntar certificados)</w:t>
      </w:r>
    </w:p>
    <w:p w:rsidR="00985F1F" w:rsidRPr="0069682E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</w:p>
    <w:p w:rsidR="00985F1F" w:rsidRPr="0069682E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iii.- Antecedentes lABORALES </w:t>
      </w:r>
    </w:p>
    <w:p w:rsidR="00985F1F" w:rsidRPr="0069682E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r w:rsidRPr="0069682E">
        <w:rPr>
          <w:rFonts w:ascii="Futura Bk BT" w:hAnsi="Futura Bk BT"/>
          <w:caps/>
          <w:sz w:val="20"/>
          <w:szCs w:val="20"/>
          <w:lang w:val="es-CL"/>
        </w:rPr>
        <w:t>xxxxxx</w:t>
      </w:r>
    </w:p>
    <w:p w:rsidR="00985F1F" w:rsidRPr="0069682E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iv.- PROYECTOS </w:t>
      </w:r>
      <w:r w:rsidR="00BB0BBC" w:rsidRPr="0069682E">
        <w:rPr>
          <w:rFonts w:ascii="Futura Bk BT" w:hAnsi="Futura Bk BT"/>
          <w:b/>
          <w:caps/>
          <w:sz w:val="20"/>
          <w:szCs w:val="20"/>
          <w:lang w:val="es-CL"/>
        </w:rPr>
        <w:t>DEPORTIVOS</w:t>
      </w: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REALIZADOS</w:t>
      </w:r>
      <w:r w:rsidR="008C6C33"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O EN LOS QUE HA PARTICIPADO</w:t>
      </w:r>
    </w:p>
    <w:p w:rsidR="00985F1F" w:rsidRPr="0069682E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r w:rsidRPr="0069682E">
        <w:rPr>
          <w:rFonts w:ascii="Futura Bk BT" w:hAnsi="Futura Bk BT"/>
          <w:caps/>
          <w:sz w:val="20"/>
          <w:szCs w:val="20"/>
          <w:lang w:val="es-CL"/>
        </w:rPr>
        <w:t>xxxx</w:t>
      </w:r>
      <w:r w:rsidR="00BA177C" w:rsidRPr="0069682E">
        <w:rPr>
          <w:rFonts w:ascii="Futura Bk BT" w:hAnsi="Futura Bk BT"/>
          <w:caps/>
          <w:sz w:val="20"/>
          <w:szCs w:val="20"/>
          <w:lang w:val="es-CL"/>
        </w:rPr>
        <w:t>X</w:t>
      </w:r>
    </w:p>
    <w:p w:rsidR="000E758B" w:rsidRPr="0069682E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0E758B" w:rsidRPr="0069682E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985F1F" w:rsidRPr="0069682E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69682E">
        <w:rPr>
          <w:rFonts w:ascii="Futura Bk BT" w:hAnsi="Futura Bk BT"/>
          <w:b/>
          <w:sz w:val="20"/>
          <w:szCs w:val="20"/>
          <w:lang w:val="es-CL" w:eastAsia="es-MX"/>
        </w:rPr>
        <w:t>__________________________</w:t>
      </w:r>
    </w:p>
    <w:p w:rsidR="00985F1F" w:rsidRPr="0069682E" w:rsidRDefault="00985F1F" w:rsidP="00985F1F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69682E">
        <w:rPr>
          <w:rFonts w:ascii="Futura Bk BT" w:hAnsi="Futura Bk BT"/>
          <w:b/>
          <w:sz w:val="20"/>
          <w:szCs w:val="20"/>
          <w:lang w:val="es-CL" w:eastAsia="es-MX"/>
        </w:rPr>
        <w:t xml:space="preserve">Firma </w:t>
      </w:r>
    </w:p>
    <w:p w:rsidR="00D8194F" w:rsidRDefault="00D8194F" w:rsidP="00D8194F">
      <w:pPr>
        <w:tabs>
          <w:tab w:val="left" w:pos="2190"/>
        </w:tabs>
        <w:rPr>
          <w:rFonts w:ascii="Futura Bk BT" w:hAnsi="Futura Bk BT"/>
          <w:sz w:val="20"/>
          <w:szCs w:val="20"/>
          <w:lang w:val="es-CL"/>
        </w:rPr>
      </w:pPr>
      <w:bookmarkStart w:id="0" w:name="_GoBack"/>
      <w:bookmarkEnd w:id="0"/>
    </w:p>
    <w:p w:rsidR="00952442" w:rsidRDefault="00952442" w:rsidP="00D8194F">
      <w:pPr>
        <w:tabs>
          <w:tab w:val="left" w:pos="2190"/>
        </w:tabs>
        <w:rPr>
          <w:rFonts w:ascii="Futura Bk BT" w:hAnsi="Futura Bk BT"/>
          <w:sz w:val="20"/>
          <w:szCs w:val="20"/>
          <w:lang w:val="es-CL"/>
        </w:rPr>
      </w:pPr>
    </w:p>
    <w:p w:rsidR="00D8194F" w:rsidRDefault="00D8194F" w:rsidP="00D8194F">
      <w:pPr>
        <w:tabs>
          <w:tab w:val="left" w:pos="2190"/>
        </w:tabs>
        <w:rPr>
          <w:rFonts w:ascii="Futura Bk BT" w:hAnsi="Futura Bk BT"/>
          <w:sz w:val="20"/>
          <w:szCs w:val="20"/>
          <w:lang w:val="es-CL"/>
        </w:rPr>
      </w:pPr>
    </w:p>
    <w:sectPr w:rsidR="00D8194F" w:rsidSect="006015DC">
      <w:footerReference w:type="default" r:id="rId8"/>
      <w:headerReference w:type="first" r:id="rId9"/>
      <w:footerReference w:type="first" r:id="rId10"/>
      <w:pgSz w:w="12240" w:h="15840" w:code="1"/>
      <w:pgMar w:top="807" w:right="1325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85" w:rsidRDefault="009A6A85">
      <w:pPr>
        <w:spacing w:after="0" w:line="240" w:lineRule="auto"/>
      </w:pPr>
      <w:r>
        <w:separator/>
      </w:r>
    </w:p>
  </w:endnote>
  <w:endnote w:type="continuationSeparator" w:id="0">
    <w:p w:rsidR="009A6A85" w:rsidRDefault="009A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e">
    <w:altName w:val="Times New Roman"/>
    <w:charset w:val="00"/>
    <w:family w:val="auto"/>
    <w:pitch w:val="default"/>
  </w:font>
  <w:font w:name="Futura Bk BT">
    <w:altName w:val="Times New Roman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462F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462F4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67271466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BDF" w:rsidRDefault="00F56BDF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</w:p>
          <w:p w:rsidR="00F56BDF" w:rsidRPr="00717F81" w:rsidRDefault="00F56BDF" w:rsidP="00F56BD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N°7376</w:t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  <w:t xml:space="preserve">          </w:t>
            </w:r>
            <w:r w:rsidRPr="00717F81">
              <w:rPr>
                <w:sz w:val="16"/>
                <w:szCs w:val="16"/>
              </w:rPr>
              <w:tab/>
              <w:t xml:space="preserve">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>Valeria Cerda Duhalde</w:t>
            </w:r>
          </w:p>
          <w:p w:rsidR="00F56BDF" w:rsidRPr="00717F81" w:rsidRDefault="00F56BDF" w:rsidP="00F56BDF">
            <w:pPr>
              <w:pStyle w:val="Sinespaciado"/>
              <w:rPr>
                <w:sz w:val="16"/>
                <w:szCs w:val="16"/>
              </w:rPr>
            </w:pPr>
            <w:r w:rsidRPr="00717F81">
              <w:rPr>
                <w:sz w:val="16"/>
                <w:szCs w:val="16"/>
              </w:rPr>
              <w:t>Sesión O</w:t>
            </w:r>
            <w:r>
              <w:rPr>
                <w:sz w:val="16"/>
                <w:szCs w:val="16"/>
              </w:rPr>
              <w:t>rd. N°609</w:t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  <w:t xml:space="preserve">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>Secretaria Ejecutiva</w:t>
            </w:r>
          </w:p>
          <w:p w:rsidR="00F56BDF" w:rsidRPr="00F56BDF" w:rsidRDefault="00F56BDF" w:rsidP="00F56BD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12.08</w:t>
            </w:r>
            <w:r w:rsidRPr="00717F81">
              <w:rPr>
                <w:sz w:val="16"/>
                <w:szCs w:val="16"/>
              </w:rPr>
              <w:t xml:space="preserve">.2015 </w:t>
            </w:r>
            <w:r w:rsidRPr="00717F81">
              <w:rPr>
                <w:sz w:val="16"/>
                <w:szCs w:val="16"/>
              </w:rPr>
              <w:tab/>
              <w:t xml:space="preserve">   </w:t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Consejo Regional</w:t>
            </w:r>
          </w:p>
          <w:p w:rsidR="00F56BDF" w:rsidRDefault="00F56BDF" w:rsidP="00F56BDF">
            <w:pPr>
              <w:pStyle w:val="Piedepgina"/>
              <w:rPr>
                <w:rFonts w:ascii="Futura Bk BT" w:hAnsi="Futura Bk BT"/>
                <w:sz w:val="20"/>
                <w:szCs w:val="20"/>
              </w:rPr>
            </w:pPr>
          </w:p>
          <w:p w:rsidR="0069682E" w:rsidRPr="0069682E" w:rsidRDefault="0069682E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69682E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A462F4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69682E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A462F4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682E" w:rsidRPr="0069682E" w:rsidRDefault="0069682E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85" w:rsidRDefault="009A6A85">
      <w:pPr>
        <w:spacing w:after="0" w:line="240" w:lineRule="auto"/>
      </w:pPr>
      <w:r>
        <w:separator/>
      </w:r>
    </w:p>
  </w:footnote>
  <w:footnote w:type="continuationSeparator" w:id="0">
    <w:p w:rsidR="009A6A85" w:rsidRDefault="009A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2E" w:rsidRDefault="0069682E">
    <w:pPr>
      <w:pStyle w:val="Encabezado"/>
    </w:pPr>
    <w:r w:rsidRPr="0069682E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0F691F49" wp14:editId="4EE1E98B">
          <wp:simplePos x="0" y="0"/>
          <wp:positionH relativeFrom="column">
            <wp:posOffset>551815</wp:posOffset>
          </wp:positionH>
          <wp:positionV relativeFrom="paragraph">
            <wp:posOffset>7620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82E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4BC951E9" wp14:editId="05583E60">
          <wp:simplePos x="0" y="0"/>
          <wp:positionH relativeFrom="column">
            <wp:posOffset>5400040</wp:posOffset>
          </wp:positionH>
          <wp:positionV relativeFrom="paragraph">
            <wp:posOffset>7620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87ACD"/>
    <w:rsid w:val="000E758B"/>
    <w:rsid w:val="00115F15"/>
    <w:rsid w:val="00161A35"/>
    <w:rsid w:val="0017652C"/>
    <w:rsid w:val="00215672"/>
    <w:rsid w:val="002428D7"/>
    <w:rsid w:val="00246E63"/>
    <w:rsid w:val="0025488F"/>
    <w:rsid w:val="00265FAF"/>
    <w:rsid w:val="003B07FF"/>
    <w:rsid w:val="003F4357"/>
    <w:rsid w:val="00483D23"/>
    <w:rsid w:val="00537F19"/>
    <w:rsid w:val="006015DC"/>
    <w:rsid w:val="0069682E"/>
    <w:rsid w:val="006C15D7"/>
    <w:rsid w:val="00801D9B"/>
    <w:rsid w:val="00825291"/>
    <w:rsid w:val="00895522"/>
    <w:rsid w:val="008C6C33"/>
    <w:rsid w:val="00951BDF"/>
    <w:rsid w:val="00952442"/>
    <w:rsid w:val="00985F1F"/>
    <w:rsid w:val="009A6A85"/>
    <w:rsid w:val="00A462F4"/>
    <w:rsid w:val="00AC73E7"/>
    <w:rsid w:val="00B63CEF"/>
    <w:rsid w:val="00BA177C"/>
    <w:rsid w:val="00BB0BBC"/>
    <w:rsid w:val="00C30A4A"/>
    <w:rsid w:val="00D34B03"/>
    <w:rsid w:val="00D8194F"/>
    <w:rsid w:val="00DA39B3"/>
    <w:rsid w:val="00DD06C9"/>
    <w:rsid w:val="00DE6B2B"/>
    <w:rsid w:val="00E23EDD"/>
    <w:rsid w:val="00EE2F28"/>
    <w:rsid w:val="00EE671C"/>
    <w:rsid w:val="00F461E8"/>
    <w:rsid w:val="00F46AB4"/>
    <w:rsid w:val="00F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94F"/>
    <w:rPr>
      <w:rFonts w:ascii="Tahoma" w:eastAsia="Calibri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F56BDF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94F"/>
    <w:rPr>
      <w:rFonts w:ascii="Tahoma" w:eastAsia="Calibri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F56BDF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5600A2CC.dotm</Template>
  <TotalTime>6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9</cp:revision>
  <cp:lastPrinted>2015-08-14T11:53:00Z</cp:lastPrinted>
  <dcterms:created xsi:type="dcterms:W3CDTF">2015-08-04T18:30:00Z</dcterms:created>
  <dcterms:modified xsi:type="dcterms:W3CDTF">2015-08-17T13:58:00Z</dcterms:modified>
</cp:coreProperties>
</file>